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E186" w14:textId="77777777" w:rsidR="00C92E6A" w:rsidRDefault="00C04C0A" w:rsidP="001838F9">
      <w:pPr>
        <w:pStyle w:val="Heading2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1838F9">
        <w:rPr>
          <w:color w:val="auto"/>
          <w:sz w:val="28"/>
          <w:szCs w:val="28"/>
        </w:rPr>
        <w:t>West Wilts Child Contact C</w:t>
      </w:r>
      <w:r w:rsidR="001838F9" w:rsidRPr="001838F9">
        <w:rPr>
          <w:color w:val="auto"/>
          <w:sz w:val="28"/>
          <w:szCs w:val="28"/>
        </w:rPr>
        <w:t>entre</w:t>
      </w:r>
    </w:p>
    <w:p w14:paraId="69B7D314" w14:textId="77777777" w:rsidR="001838F9" w:rsidRPr="001838F9" w:rsidRDefault="001838F9" w:rsidP="001838F9">
      <w:pPr>
        <w:jc w:val="center"/>
        <w:rPr>
          <w:b/>
          <w:sz w:val="24"/>
        </w:rPr>
      </w:pPr>
      <w:r w:rsidRPr="001838F9">
        <w:rPr>
          <w:b/>
          <w:sz w:val="24"/>
        </w:rPr>
        <w:t>Training Policy</w:t>
      </w:r>
    </w:p>
    <w:p w14:paraId="4C299AC7" w14:textId="77777777" w:rsidR="001838F9" w:rsidRDefault="001838F9" w:rsidP="001838F9">
      <w:pPr>
        <w:jc w:val="center"/>
        <w:rPr>
          <w:sz w:val="24"/>
        </w:rPr>
      </w:pPr>
    </w:p>
    <w:p w14:paraId="7323AF70" w14:textId="77777777" w:rsidR="00B9617A" w:rsidRDefault="00B9617A" w:rsidP="00B9617A">
      <w:pPr>
        <w:shd w:val="clear" w:color="auto" w:fill="FFFFFF"/>
        <w:jc w:val="both"/>
        <w:rPr>
          <w:rFonts w:ascii="Arial" w:hAnsi="Arial" w:cs="Arial"/>
          <w:color w:val="353535"/>
          <w:sz w:val="22"/>
          <w:szCs w:val="22"/>
          <w:lang w:eastAsia="en-GB"/>
        </w:rPr>
      </w:pPr>
      <w:r w:rsidRPr="00234954">
        <w:rPr>
          <w:rFonts w:ascii="Arial" w:hAnsi="Arial" w:cs="Arial"/>
          <w:color w:val="353535"/>
          <w:sz w:val="22"/>
          <w:szCs w:val="22"/>
          <w:lang w:eastAsia="en-GB"/>
        </w:rPr>
        <w:t>It is essential that child contact centres are safe and that means developing the awareness and knowledge of those staff and volunteers involved in running them. Training is mandatory for all Co-ordinators</w:t>
      </w:r>
      <w:r>
        <w:rPr>
          <w:rFonts w:ascii="Arial" w:hAnsi="Arial" w:cs="Arial"/>
          <w:color w:val="353535"/>
          <w:sz w:val="22"/>
          <w:szCs w:val="22"/>
          <w:lang w:eastAsia="en-GB"/>
        </w:rPr>
        <w:t>, Staff</w:t>
      </w:r>
      <w:r w:rsidRPr="00234954">
        <w:rPr>
          <w:rFonts w:ascii="Arial" w:hAnsi="Arial" w:cs="Arial"/>
          <w:color w:val="353535"/>
          <w:sz w:val="22"/>
          <w:szCs w:val="22"/>
          <w:lang w:eastAsia="en-GB"/>
        </w:rPr>
        <w:t xml:space="preserve"> and Volunteers. The NACCC Training Programme forms part of the accreditation of supported child contact centres. All Co-ordinators</w:t>
      </w:r>
      <w:r w:rsidR="001838F9">
        <w:rPr>
          <w:rFonts w:ascii="Arial" w:hAnsi="Arial" w:cs="Arial"/>
          <w:color w:val="353535"/>
          <w:sz w:val="22"/>
          <w:szCs w:val="22"/>
          <w:lang w:eastAsia="en-GB"/>
        </w:rPr>
        <w:t>, Supporters</w:t>
      </w:r>
      <w:r w:rsidRPr="00234954">
        <w:rPr>
          <w:rFonts w:ascii="Arial" w:hAnsi="Arial" w:cs="Arial"/>
          <w:color w:val="353535"/>
          <w:sz w:val="22"/>
          <w:szCs w:val="22"/>
          <w:lang w:eastAsia="en-GB"/>
        </w:rPr>
        <w:t xml:space="preserve"> need to complete the training in the required subjects over a 3-year rolling period. Training will be evidenced and will form part of the accreditation process. </w:t>
      </w:r>
    </w:p>
    <w:p w14:paraId="3B0E5226" w14:textId="77777777" w:rsidR="00B9617A" w:rsidRPr="00234954" w:rsidRDefault="00B9617A" w:rsidP="00B9617A">
      <w:pPr>
        <w:shd w:val="clear" w:color="auto" w:fill="FFFFFF"/>
        <w:jc w:val="both"/>
        <w:rPr>
          <w:rFonts w:ascii="Arial" w:hAnsi="Arial" w:cs="Arial"/>
          <w:color w:val="353535"/>
          <w:sz w:val="22"/>
          <w:szCs w:val="22"/>
          <w:lang w:eastAsia="en-GB"/>
        </w:rPr>
      </w:pPr>
    </w:p>
    <w:p w14:paraId="2F725C63" w14:textId="77777777" w:rsidR="00B9617A" w:rsidRDefault="00B9617A" w:rsidP="00B9617A">
      <w:pPr>
        <w:shd w:val="clear" w:color="auto" w:fill="FFFFFF"/>
        <w:spacing w:after="360"/>
        <w:jc w:val="both"/>
        <w:rPr>
          <w:rFonts w:ascii="Arial" w:hAnsi="Arial" w:cs="Arial"/>
          <w:color w:val="353535"/>
          <w:sz w:val="22"/>
          <w:szCs w:val="22"/>
          <w:lang w:eastAsia="en-GB"/>
        </w:rPr>
      </w:pPr>
      <w:r w:rsidRPr="00234954">
        <w:rPr>
          <w:rFonts w:ascii="Arial" w:hAnsi="Arial" w:cs="Arial"/>
          <w:color w:val="353535"/>
          <w:sz w:val="22"/>
          <w:szCs w:val="22"/>
          <w:lang w:eastAsia="en-GB"/>
        </w:rPr>
        <w:t>Details of available training over a year is available on the members area of the NACCC website.</w:t>
      </w:r>
    </w:p>
    <w:p w14:paraId="514F20F9" w14:textId="77777777" w:rsidR="00B9617A" w:rsidRPr="008E7D56" w:rsidRDefault="00212551" w:rsidP="00E03AA4">
      <w:pPr>
        <w:pStyle w:val="BodyText"/>
        <w:numPr>
          <w:ilvl w:val="1"/>
          <w:numId w:val="9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Supporters</w:t>
      </w:r>
      <w:r w:rsidR="00B9617A" w:rsidRPr="008E7D56">
        <w:rPr>
          <w:rFonts w:ascii="Arial" w:hAnsi="Arial" w:cs="Arial"/>
          <w:sz w:val="22"/>
          <w:szCs w:val="22"/>
        </w:rPr>
        <w:t xml:space="preserve"> must complete induction training followed by the NACCC 10 Training Modules over a </w:t>
      </w:r>
      <w:proofErr w:type="gramStart"/>
      <w:r w:rsidR="00B9617A" w:rsidRPr="008E7D56">
        <w:rPr>
          <w:rFonts w:ascii="Arial" w:hAnsi="Arial" w:cs="Arial"/>
          <w:sz w:val="22"/>
          <w:szCs w:val="22"/>
        </w:rPr>
        <w:t>three year</w:t>
      </w:r>
      <w:proofErr w:type="gramEnd"/>
      <w:r w:rsidR="00B9617A" w:rsidRPr="008E7D56">
        <w:rPr>
          <w:rFonts w:ascii="Arial" w:hAnsi="Arial" w:cs="Arial"/>
          <w:sz w:val="22"/>
          <w:szCs w:val="22"/>
        </w:rPr>
        <w:t xml:space="preserve"> period</w:t>
      </w:r>
    </w:p>
    <w:p w14:paraId="63B0D695" w14:textId="77777777" w:rsidR="00B9617A" w:rsidRPr="008E7D56" w:rsidRDefault="00212551" w:rsidP="00E03AA4">
      <w:pPr>
        <w:pStyle w:val="BodyText"/>
        <w:numPr>
          <w:ilvl w:val="1"/>
          <w:numId w:val="9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Supporters</w:t>
      </w:r>
      <w:r w:rsidR="00B9617A" w:rsidRPr="008E7D56">
        <w:rPr>
          <w:rFonts w:ascii="Arial" w:hAnsi="Arial" w:cs="Arial"/>
          <w:sz w:val="22"/>
          <w:szCs w:val="22"/>
        </w:rPr>
        <w:t xml:space="preserve"> must undertake Safeguarding training annually</w:t>
      </w:r>
    </w:p>
    <w:p w14:paraId="12250213" w14:textId="77777777" w:rsidR="00B9617A" w:rsidRPr="008E7D56" w:rsidRDefault="00B9617A" w:rsidP="00E03AA4">
      <w:pPr>
        <w:pStyle w:val="BodyText"/>
        <w:numPr>
          <w:ilvl w:val="1"/>
          <w:numId w:val="94"/>
        </w:numPr>
        <w:jc w:val="both"/>
        <w:rPr>
          <w:rFonts w:ascii="Arial" w:hAnsi="Arial" w:cs="Arial"/>
          <w:sz w:val="22"/>
          <w:szCs w:val="22"/>
        </w:rPr>
      </w:pPr>
      <w:r w:rsidRPr="008E7D56">
        <w:rPr>
          <w:rFonts w:ascii="Arial" w:hAnsi="Arial" w:cs="Arial"/>
          <w:sz w:val="22"/>
          <w:szCs w:val="22"/>
        </w:rPr>
        <w:t xml:space="preserve">A </w:t>
      </w:r>
      <w:r w:rsidR="00A760B1">
        <w:rPr>
          <w:rFonts w:ascii="Arial" w:hAnsi="Arial" w:cs="Arial"/>
          <w:sz w:val="22"/>
          <w:szCs w:val="22"/>
        </w:rPr>
        <w:t xml:space="preserve">Training Grid will be kept showing the date of </w:t>
      </w:r>
      <w:proofErr w:type="spellStart"/>
      <w:r w:rsidR="00A760B1">
        <w:rPr>
          <w:rFonts w:ascii="Arial" w:hAnsi="Arial" w:cs="Arial"/>
          <w:sz w:val="22"/>
          <w:szCs w:val="22"/>
        </w:rPr>
        <w:t>traing</w:t>
      </w:r>
      <w:proofErr w:type="spellEnd"/>
      <w:r w:rsidR="00A760B1">
        <w:rPr>
          <w:rFonts w:ascii="Arial" w:hAnsi="Arial" w:cs="Arial"/>
          <w:sz w:val="22"/>
          <w:szCs w:val="22"/>
        </w:rPr>
        <w:t xml:space="preserve"> or </w:t>
      </w:r>
      <w:proofErr w:type="spellStart"/>
      <w:r w:rsidR="00A760B1">
        <w:rPr>
          <w:rFonts w:ascii="Arial" w:hAnsi="Arial" w:cs="Arial"/>
          <w:sz w:val="22"/>
          <w:szCs w:val="22"/>
        </w:rPr>
        <w:t>retraing</w:t>
      </w:r>
      <w:proofErr w:type="spellEnd"/>
      <w:r w:rsidR="00A760B1">
        <w:rPr>
          <w:rFonts w:ascii="Arial" w:hAnsi="Arial" w:cs="Arial"/>
          <w:sz w:val="22"/>
          <w:szCs w:val="22"/>
        </w:rPr>
        <w:t xml:space="preserve"> completed by each volunteer/</w:t>
      </w:r>
      <w:proofErr w:type="spellStart"/>
      <w:r w:rsidR="00A760B1">
        <w:rPr>
          <w:rFonts w:ascii="Arial" w:hAnsi="Arial" w:cs="Arial"/>
          <w:sz w:val="22"/>
          <w:szCs w:val="22"/>
        </w:rPr>
        <w:t>staffmember</w:t>
      </w:r>
      <w:proofErr w:type="spellEnd"/>
      <w:r w:rsidR="00A760B1">
        <w:rPr>
          <w:rFonts w:ascii="Arial" w:hAnsi="Arial" w:cs="Arial"/>
          <w:sz w:val="22"/>
          <w:szCs w:val="22"/>
        </w:rPr>
        <w:t>.</w:t>
      </w:r>
    </w:p>
    <w:p w14:paraId="30CD549E" w14:textId="77777777" w:rsidR="00B9617A" w:rsidRDefault="00B9617A" w:rsidP="00BB5799">
      <w:pPr>
        <w:rPr>
          <w:rFonts w:ascii="Arial" w:hAnsi="Arial" w:cs="Arial"/>
          <w:b/>
          <w:sz w:val="22"/>
          <w:lang w:eastAsia="en-GB"/>
        </w:rPr>
      </w:pPr>
      <w:bookmarkStart w:id="0" w:name="_Toc416181210"/>
      <w:r w:rsidRPr="00BB5799">
        <w:rPr>
          <w:rFonts w:ascii="Arial" w:hAnsi="Arial" w:cs="Arial"/>
          <w:b/>
          <w:sz w:val="22"/>
          <w:lang w:eastAsia="en-GB"/>
        </w:rPr>
        <w:t>Co-ordinator training</w:t>
      </w:r>
      <w:bookmarkEnd w:id="0"/>
    </w:p>
    <w:p w14:paraId="5033F056" w14:textId="77777777" w:rsidR="00227B93" w:rsidRPr="00BB5799" w:rsidRDefault="00227B93" w:rsidP="00BB5799">
      <w:pPr>
        <w:rPr>
          <w:rFonts w:ascii="Arial" w:hAnsi="Arial" w:cs="Arial"/>
          <w:b/>
          <w:sz w:val="22"/>
          <w:lang w:eastAsia="en-GB"/>
        </w:rPr>
      </w:pPr>
    </w:p>
    <w:p w14:paraId="73980342" w14:textId="77777777" w:rsidR="00B9617A" w:rsidRDefault="00B9617A" w:rsidP="00B9617A">
      <w:pPr>
        <w:shd w:val="clear" w:color="auto" w:fill="FFFFFF"/>
        <w:spacing w:line="284" w:lineRule="atLeast"/>
        <w:jc w:val="both"/>
        <w:rPr>
          <w:rFonts w:ascii="Arial" w:hAnsi="Arial" w:cs="Arial"/>
          <w:color w:val="353535"/>
          <w:sz w:val="22"/>
          <w:szCs w:val="22"/>
          <w:lang w:eastAsia="en-GB"/>
        </w:rPr>
      </w:pPr>
      <w:r w:rsidRPr="00234954">
        <w:rPr>
          <w:rFonts w:ascii="Arial" w:hAnsi="Arial" w:cs="Arial"/>
          <w:color w:val="353535"/>
          <w:sz w:val="22"/>
          <w:szCs w:val="22"/>
          <w:lang w:eastAsia="en-GB"/>
        </w:rPr>
        <w:t>All CCC Co-ordinators (including deputies) running supported child contact centres</w:t>
      </w:r>
      <w:r>
        <w:rPr>
          <w:rFonts w:ascii="Arial" w:hAnsi="Arial" w:cs="Arial"/>
          <w:color w:val="353535"/>
          <w:sz w:val="22"/>
          <w:szCs w:val="22"/>
          <w:lang w:eastAsia="en-GB"/>
        </w:rPr>
        <w:t xml:space="preserve"> must attend the NACCC </w:t>
      </w:r>
      <w:r w:rsidRPr="00234954">
        <w:rPr>
          <w:rFonts w:ascii="Arial" w:hAnsi="Arial" w:cs="Arial"/>
          <w:color w:val="353535"/>
          <w:sz w:val="22"/>
          <w:szCs w:val="22"/>
          <w:lang w:eastAsia="en-GB"/>
        </w:rPr>
        <w:t>Co-ordinator training once every three years. It will equip them in their role to run their centre safely. It will take place on a regional basis over the course of two days.</w:t>
      </w:r>
    </w:p>
    <w:p w14:paraId="29C1EA06" w14:textId="77777777" w:rsidR="00B9617A" w:rsidRDefault="00B9617A" w:rsidP="00B9617A">
      <w:pPr>
        <w:shd w:val="clear" w:color="auto" w:fill="FFFFFF"/>
        <w:spacing w:line="284" w:lineRule="atLeast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Part of the C</w:t>
      </w:r>
      <w:r w:rsidRPr="00FC4A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-</w:t>
      </w:r>
      <w:r w:rsidRPr="00FC4A5B">
        <w:rPr>
          <w:rFonts w:ascii="Arial" w:hAnsi="Arial" w:cs="Arial"/>
          <w:sz w:val="22"/>
          <w:szCs w:val="22"/>
        </w:rPr>
        <w:t xml:space="preserve">ordinator training is designed to enable them to disseminate the training of the modules to their </w:t>
      </w:r>
      <w:r>
        <w:rPr>
          <w:rFonts w:ascii="Arial" w:hAnsi="Arial" w:cs="Arial"/>
          <w:sz w:val="22"/>
          <w:szCs w:val="22"/>
        </w:rPr>
        <w:t xml:space="preserve">staff and </w:t>
      </w:r>
      <w:r w:rsidR="00227B93">
        <w:rPr>
          <w:rFonts w:ascii="Arial" w:hAnsi="Arial" w:cs="Arial"/>
          <w:sz w:val="22"/>
          <w:szCs w:val="22"/>
        </w:rPr>
        <w:t>supporters</w:t>
      </w:r>
    </w:p>
    <w:p w14:paraId="0F3BA327" w14:textId="77777777" w:rsidR="00B9617A" w:rsidRPr="003A1C4F" w:rsidRDefault="00B9617A" w:rsidP="00B9617A">
      <w:pPr>
        <w:shd w:val="clear" w:color="auto" w:fill="FFFFFF"/>
        <w:spacing w:line="284" w:lineRule="atLeast"/>
        <w:jc w:val="both"/>
        <w:rPr>
          <w:rFonts w:ascii="Arial" w:hAnsi="Arial" w:cs="Arial"/>
          <w:sz w:val="22"/>
          <w:szCs w:val="22"/>
          <w:lang w:eastAsia="en-GB"/>
        </w:rPr>
      </w:pPr>
    </w:p>
    <w:p w14:paraId="7DEEC0C4" w14:textId="77777777" w:rsidR="00B9617A" w:rsidRDefault="00B9617A" w:rsidP="00BB5799">
      <w:pPr>
        <w:rPr>
          <w:rFonts w:ascii="Arial" w:hAnsi="Arial" w:cs="Arial"/>
          <w:b/>
          <w:sz w:val="24"/>
          <w:lang w:eastAsia="en-GB"/>
        </w:rPr>
      </w:pPr>
      <w:bookmarkStart w:id="1" w:name="_Toc416181211"/>
      <w:r w:rsidRPr="00BB5799">
        <w:rPr>
          <w:rFonts w:ascii="Arial" w:hAnsi="Arial" w:cs="Arial"/>
          <w:b/>
          <w:sz w:val="24"/>
          <w:lang w:eastAsia="en-GB"/>
        </w:rPr>
        <w:t>Staff/Volunteer training</w:t>
      </w:r>
      <w:bookmarkEnd w:id="1"/>
      <w:r w:rsidRPr="00BB5799">
        <w:rPr>
          <w:rFonts w:ascii="Arial" w:hAnsi="Arial" w:cs="Arial"/>
          <w:b/>
          <w:sz w:val="24"/>
          <w:lang w:eastAsia="en-GB"/>
        </w:rPr>
        <w:t> </w:t>
      </w:r>
    </w:p>
    <w:p w14:paraId="4B6628D9" w14:textId="77777777" w:rsidR="00227B93" w:rsidRPr="00BB5799" w:rsidRDefault="00227B93" w:rsidP="00BB5799">
      <w:pPr>
        <w:rPr>
          <w:rFonts w:ascii="Arial" w:hAnsi="Arial" w:cs="Arial"/>
          <w:b/>
          <w:sz w:val="24"/>
          <w:lang w:eastAsia="en-GB"/>
        </w:rPr>
      </w:pPr>
    </w:p>
    <w:p w14:paraId="2939DA3C" w14:textId="77777777" w:rsidR="00B9617A" w:rsidRDefault="00B9617A" w:rsidP="00B9617A">
      <w:pPr>
        <w:shd w:val="clear" w:color="auto" w:fill="FFFFFF"/>
        <w:spacing w:after="360" w:line="284" w:lineRule="atLeast"/>
        <w:jc w:val="both"/>
        <w:rPr>
          <w:rFonts w:ascii="Arial" w:hAnsi="Arial" w:cs="Arial"/>
          <w:color w:val="353535"/>
          <w:sz w:val="22"/>
          <w:szCs w:val="22"/>
          <w:lang w:eastAsia="en-GB"/>
        </w:rPr>
      </w:pPr>
      <w:r w:rsidRPr="00234954">
        <w:rPr>
          <w:rFonts w:ascii="Arial" w:hAnsi="Arial" w:cs="Arial"/>
          <w:color w:val="353535"/>
          <w:sz w:val="22"/>
          <w:szCs w:val="22"/>
          <w:lang w:eastAsia="en-GB"/>
        </w:rPr>
        <w:t>This has been divided into 10 mandatory modules for all volunteers at supported child contact centres. The training will equip them in their valuable role working in a child contact centre. The courses have been developed following feedback from centres on the issues faced by staff working at supported child contact centres.</w:t>
      </w:r>
    </w:p>
    <w:p w14:paraId="2B75FBA0" w14:textId="77777777" w:rsidR="00B9617A" w:rsidRDefault="00B9617A" w:rsidP="00BB5799">
      <w:pPr>
        <w:rPr>
          <w:rStyle w:val="Strong"/>
          <w:rFonts w:ascii="Arial" w:hAnsi="Arial" w:cs="Arial"/>
          <w:color w:val="353535"/>
          <w:sz w:val="22"/>
          <w:szCs w:val="22"/>
        </w:rPr>
      </w:pPr>
      <w:r w:rsidRPr="009A42F1">
        <w:rPr>
          <w:rStyle w:val="Strong"/>
          <w:rFonts w:ascii="Arial" w:hAnsi="Arial" w:cs="Arial"/>
          <w:color w:val="353535"/>
          <w:sz w:val="22"/>
          <w:szCs w:val="22"/>
        </w:rPr>
        <w:t>The 10 NACCC training modules:</w:t>
      </w:r>
    </w:p>
    <w:p w14:paraId="6842FC12" w14:textId="77777777" w:rsidR="00227B93" w:rsidRPr="009A42F1" w:rsidRDefault="00227B93" w:rsidP="00BB5799">
      <w:pPr>
        <w:rPr>
          <w:rStyle w:val="Strong"/>
          <w:rFonts w:ascii="Arial" w:hAnsi="Arial" w:cs="Arial"/>
          <w:color w:val="353535"/>
          <w:sz w:val="22"/>
          <w:szCs w:val="22"/>
        </w:rPr>
      </w:pPr>
    </w:p>
    <w:p w14:paraId="6CCD1B4C" w14:textId="77777777" w:rsidR="006524DB" w:rsidRPr="009A42F1" w:rsidRDefault="006524DB" w:rsidP="00E03AA4">
      <w:pPr>
        <w:pStyle w:val="NormalWeb"/>
        <w:numPr>
          <w:ilvl w:val="0"/>
          <w:numId w:val="7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353535"/>
          <w:sz w:val="22"/>
          <w:szCs w:val="22"/>
        </w:rPr>
      </w:pPr>
      <w:r w:rsidRPr="009A42F1">
        <w:rPr>
          <w:rFonts w:ascii="Arial" w:hAnsi="Arial" w:cs="Arial"/>
          <w:bCs/>
          <w:color w:val="353535"/>
          <w:sz w:val="22"/>
          <w:szCs w:val="22"/>
        </w:rPr>
        <w:t>Safeguarding training</w:t>
      </w:r>
    </w:p>
    <w:p w14:paraId="139D2DDF" w14:textId="77777777" w:rsidR="00B9617A" w:rsidRPr="009A42F1" w:rsidRDefault="00B9617A" w:rsidP="00E03AA4">
      <w:pPr>
        <w:pStyle w:val="NormalWeb"/>
        <w:numPr>
          <w:ilvl w:val="0"/>
          <w:numId w:val="7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353535"/>
          <w:sz w:val="22"/>
          <w:szCs w:val="22"/>
        </w:rPr>
      </w:pPr>
      <w:r w:rsidRPr="009A42F1">
        <w:rPr>
          <w:rFonts w:ascii="Arial" w:hAnsi="Arial" w:cs="Arial"/>
          <w:bCs/>
          <w:color w:val="353535"/>
          <w:sz w:val="22"/>
          <w:szCs w:val="22"/>
        </w:rPr>
        <w:t>Induction training for new volunteers</w:t>
      </w:r>
    </w:p>
    <w:p w14:paraId="0FF56FD9" w14:textId="77777777" w:rsidR="00B9617A" w:rsidRPr="009A42F1" w:rsidRDefault="00B9617A" w:rsidP="00E03AA4">
      <w:pPr>
        <w:pStyle w:val="NormalWeb"/>
        <w:numPr>
          <w:ilvl w:val="0"/>
          <w:numId w:val="7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353535"/>
          <w:sz w:val="22"/>
          <w:szCs w:val="22"/>
        </w:rPr>
      </w:pPr>
      <w:r w:rsidRPr="009A42F1">
        <w:rPr>
          <w:rFonts w:ascii="Arial" w:hAnsi="Arial" w:cs="Arial"/>
          <w:color w:val="353535"/>
          <w:sz w:val="22"/>
          <w:szCs w:val="22"/>
        </w:rPr>
        <w:t>Family breakdown</w:t>
      </w:r>
    </w:p>
    <w:p w14:paraId="55D09546" w14:textId="77777777" w:rsidR="00B9617A" w:rsidRPr="009A42F1" w:rsidRDefault="00B9617A" w:rsidP="00E03AA4">
      <w:pPr>
        <w:pStyle w:val="NormalWeb"/>
        <w:numPr>
          <w:ilvl w:val="0"/>
          <w:numId w:val="78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bCs/>
          <w:color w:val="353535"/>
          <w:sz w:val="22"/>
          <w:szCs w:val="22"/>
        </w:rPr>
      </w:pPr>
      <w:r w:rsidRPr="009A42F1">
        <w:rPr>
          <w:rFonts w:ascii="Arial" w:hAnsi="Arial" w:cs="Arial"/>
          <w:bCs/>
          <w:color w:val="353535"/>
          <w:sz w:val="22"/>
          <w:szCs w:val="22"/>
        </w:rPr>
        <w:t>Health &amp; Safety Risk Assessment</w:t>
      </w:r>
      <w:r w:rsidRPr="009A42F1">
        <w:rPr>
          <w:rStyle w:val="apple-converted-space"/>
          <w:rFonts w:ascii="Arial" w:hAnsi="Arial" w:cs="Arial"/>
          <w:color w:val="353535"/>
          <w:sz w:val="22"/>
          <w:szCs w:val="22"/>
        </w:rPr>
        <w:t> </w:t>
      </w:r>
    </w:p>
    <w:p w14:paraId="3DFB762C" w14:textId="77777777" w:rsidR="00B9617A" w:rsidRPr="009A42F1" w:rsidRDefault="00B9617A" w:rsidP="00E03AA4">
      <w:pPr>
        <w:pStyle w:val="NormalWeb"/>
        <w:numPr>
          <w:ilvl w:val="0"/>
          <w:numId w:val="78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bCs/>
          <w:color w:val="353535"/>
          <w:sz w:val="22"/>
          <w:szCs w:val="22"/>
        </w:rPr>
      </w:pPr>
      <w:r w:rsidRPr="009A42F1">
        <w:rPr>
          <w:rStyle w:val="apple-converted-space"/>
          <w:rFonts w:ascii="Arial" w:hAnsi="Arial" w:cs="Arial"/>
          <w:color w:val="353535"/>
          <w:sz w:val="22"/>
          <w:szCs w:val="22"/>
        </w:rPr>
        <w:t>Encouraging positive contact – working with dads</w:t>
      </w:r>
    </w:p>
    <w:p w14:paraId="72F1445B" w14:textId="2797273D" w:rsidR="00B9617A" w:rsidRPr="009A42F1" w:rsidRDefault="00DF08D6" w:rsidP="00E03AA4">
      <w:pPr>
        <w:pStyle w:val="NormalWeb"/>
        <w:numPr>
          <w:ilvl w:val="0"/>
          <w:numId w:val="7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353535"/>
          <w:sz w:val="22"/>
          <w:szCs w:val="22"/>
        </w:rPr>
      </w:pPr>
      <w:r>
        <w:rPr>
          <w:rFonts w:ascii="Arial" w:hAnsi="Arial" w:cs="Arial"/>
          <w:bCs/>
          <w:color w:val="353535"/>
          <w:sz w:val="22"/>
          <w:szCs w:val="22"/>
        </w:rPr>
        <w:t>Responding to reluctant families and conflict within a child contact centre</w:t>
      </w:r>
    </w:p>
    <w:p w14:paraId="2CD8571D" w14:textId="01D182A7" w:rsidR="00B9617A" w:rsidRPr="009A42F1" w:rsidRDefault="00B9617A" w:rsidP="00E03AA4">
      <w:pPr>
        <w:pStyle w:val="NormalWeb"/>
        <w:numPr>
          <w:ilvl w:val="0"/>
          <w:numId w:val="7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353535"/>
          <w:sz w:val="22"/>
          <w:szCs w:val="22"/>
        </w:rPr>
      </w:pPr>
      <w:r w:rsidRPr="009A42F1">
        <w:rPr>
          <w:rFonts w:ascii="Arial" w:hAnsi="Arial" w:cs="Arial"/>
          <w:bCs/>
          <w:color w:val="353535"/>
          <w:sz w:val="22"/>
          <w:szCs w:val="22"/>
        </w:rPr>
        <w:t>Domestic Abuse</w:t>
      </w:r>
    </w:p>
    <w:p w14:paraId="0292B759" w14:textId="77777777" w:rsidR="00B9617A" w:rsidRPr="009A42F1" w:rsidRDefault="00B9617A" w:rsidP="00E03AA4">
      <w:pPr>
        <w:pStyle w:val="NormalWeb"/>
        <w:numPr>
          <w:ilvl w:val="0"/>
          <w:numId w:val="7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353535"/>
          <w:sz w:val="22"/>
          <w:szCs w:val="22"/>
        </w:rPr>
      </w:pPr>
      <w:r w:rsidRPr="009A42F1">
        <w:rPr>
          <w:rFonts w:ascii="Arial" w:hAnsi="Arial" w:cs="Arial"/>
          <w:bCs/>
          <w:color w:val="353535"/>
          <w:sz w:val="22"/>
          <w:szCs w:val="22"/>
        </w:rPr>
        <w:t>Understanding substance misuse – impact on families</w:t>
      </w:r>
    </w:p>
    <w:p w14:paraId="51909391" w14:textId="6AC1E62A" w:rsidR="00B9617A" w:rsidRPr="009A42F1" w:rsidRDefault="00DF08D6" w:rsidP="00E03AA4">
      <w:pPr>
        <w:pStyle w:val="NormalWeb"/>
        <w:numPr>
          <w:ilvl w:val="0"/>
          <w:numId w:val="7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353535"/>
          <w:sz w:val="22"/>
          <w:szCs w:val="22"/>
        </w:rPr>
      </w:pPr>
      <w:r>
        <w:rPr>
          <w:rFonts w:ascii="Arial" w:hAnsi="Arial" w:cs="Arial"/>
          <w:bCs/>
          <w:color w:val="353535"/>
          <w:sz w:val="22"/>
          <w:szCs w:val="22"/>
        </w:rPr>
        <w:t>Family Risk Assessment</w:t>
      </w:r>
    </w:p>
    <w:p w14:paraId="327A1166" w14:textId="6F289D5B" w:rsidR="00B9617A" w:rsidRPr="009A42F1" w:rsidRDefault="00DF08D6" w:rsidP="00E03AA4">
      <w:pPr>
        <w:pStyle w:val="NormalWeb"/>
        <w:numPr>
          <w:ilvl w:val="0"/>
          <w:numId w:val="7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353535"/>
          <w:sz w:val="22"/>
          <w:szCs w:val="22"/>
        </w:rPr>
      </w:pPr>
      <w:r>
        <w:rPr>
          <w:rFonts w:ascii="Arial" w:hAnsi="Arial" w:cs="Arial"/>
          <w:bCs/>
          <w:color w:val="353535"/>
          <w:sz w:val="22"/>
          <w:szCs w:val="22"/>
        </w:rPr>
        <w:t xml:space="preserve">Understanding and managing children’s </w:t>
      </w:r>
      <w:proofErr w:type="spellStart"/>
      <w:r>
        <w:rPr>
          <w:rFonts w:ascii="Arial" w:hAnsi="Arial" w:cs="Arial"/>
          <w:bCs/>
          <w:color w:val="353535"/>
          <w:sz w:val="22"/>
          <w:szCs w:val="22"/>
        </w:rPr>
        <w:t>behaviourand</w:t>
      </w:r>
      <w:proofErr w:type="spellEnd"/>
      <w:r>
        <w:rPr>
          <w:rFonts w:ascii="Arial" w:hAnsi="Arial" w:cs="Arial"/>
          <w:bCs/>
          <w:color w:val="353535"/>
          <w:sz w:val="22"/>
          <w:szCs w:val="22"/>
        </w:rPr>
        <w:t xml:space="preserve"> areas of conflict to observe and assess.</w:t>
      </w:r>
    </w:p>
    <w:p w14:paraId="0FFA39DE" w14:textId="77777777" w:rsidR="00B9617A" w:rsidRPr="009A42F1" w:rsidRDefault="00B9617A" w:rsidP="00B961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353535"/>
          <w:sz w:val="22"/>
          <w:szCs w:val="22"/>
        </w:rPr>
      </w:pPr>
    </w:p>
    <w:p w14:paraId="0D8ABBE3" w14:textId="77777777" w:rsidR="00227B93" w:rsidRDefault="00227B93" w:rsidP="00B9617A">
      <w:pPr>
        <w:shd w:val="clear" w:color="auto" w:fill="FFFFFF"/>
        <w:spacing w:line="284" w:lineRule="atLeast"/>
        <w:rPr>
          <w:rFonts w:ascii="Arial" w:hAnsi="Arial" w:cs="Arial"/>
          <w:b/>
          <w:bCs/>
          <w:color w:val="353535"/>
          <w:sz w:val="22"/>
          <w:szCs w:val="22"/>
          <w:lang w:eastAsia="en-GB"/>
        </w:rPr>
      </w:pPr>
    </w:p>
    <w:p w14:paraId="1E56BCD2" w14:textId="77777777" w:rsidR="00227B93" w:rsidRDefault="00227B93" w:rsidP="00B9617A">
      <w:pPr>
        <w:shd w:val="clear" w:color="auto" w:fill="FFFFFF"/>
        <w:spacing w:line="284" w:lineRule="atLeast"/>
        <w:rPr>
          <w:rFonts w:ascii="Arial" w:hAnsi="Arial" w:cs="Arial"/>
          <w:b/>
          <w:bCs/>
          <w:color w:val="353535"/>
          <w:sz w:val="22"/>
          <w:szCs w:val="22"/>
          <w:lang w:eastAsia="en-GB"/>
        </w:rPr>
      </w:pPr>
    </w:p>
    <w:p w14:paraId="00969777" w14:textId="77777777" w:rsidR="00227B93" w:rsidRDefault="00227B93" w:rsidP="00B9617A">
      <w:pPr>
        <w:shd w:val="clear" w:color="auto" w:fill="FFFFFF"/>
        <w:spacing w:line="284" w:lineRule="atLeast"/>
        <w:rPr>
          <w:rFonts w:ascii="Arial" w:hAnsi="Arial" w:cs="Arial"/>
          <w:b/>
          <w:bCs/>
          <w:color w:val="353535"/>
          <w:sz w:val="22"/>
          <w:szCs w:val="22"/>
          <w:lang w:eastAsia="en-GB"/>
        </w:rPr>
      </w:pPr>
    </w:p>
    <w:p w14:paraId="2C3D552C" w14:textId="77777777" w:rsidR="00B9617A" w:rsidRDefault="006776BF" w:rsidP="00B9617A">
      <w:pPr>
        <w:shd w:val="clear" w:color="auto" w:fill="FFFFFF"/>
        <w:spacing w:line="284" w:lineRule="atLeast"/>
        <w:rPr>
          <w:rFonts w:ascii="Arial" w:hAnsi="Arial" w:cs="Arial"/>
          <w:b/>
          <w:bCs/>
          <w:color w:val="353535"/>
          <w:sz w:val="22"/>
          <w:szCs w:val="22"/>
          <w:lang w:eastAsia="en-GB"/>
        </w:rPr>
      </w:pPr>
      <w:r>
        <w:rPr>
          <w:rFonts w:ascii="Arial" w:hAnsi="Arial" w:cs="Arial"/>
          <w:b/>
          <w:bCs/>
          <w:color w:val="353535"/>
          <w:sz w:val="22"/>
          <w:szCs w:val="22"/>
          <w:lang w:eastAsia="en-GB"/>
        </w:rPr>
        <w:t xml:space="preserve">  </w:t>
      </w:r>
      <w:r w:rsidR="00B9617A" w:rsidRPr="009A42F1">
        <w:rPr>
          <w:rFonts w:ascii="Arial" w:hAnsi="Arial" w:cs="Arial"/>
          <w:b/>
          <w:bCs/>
          <w:color w:val="353535"/>
          <w:sz w:val="22"/>
          <w:szCs w:val="22"/>
          <w:lang w:eastAsia="en-GB"/>
        </w:rPr>
        <w:t xml:space="preserve">Three methods of training </w:t>
      </w:r>
      <w:r w:rsidR="00B9617A">
        <w:rPr>
          <w:rFonts w:ascii="Arial" w:hAnsi="Arial" w:cs="Arial"/>
          <w:b/>
          <w:bCs/>
          <w:color w:val="353535"/>
          <w:sz w:val="22"/>
          <w:szCs w:val="22"/>
          <w:lang w:eastAsia="en-GB"/>
        </w:rPr>
        <w:t xml:space="preserve">staff and </w:t>
      </w:r>
      <w:r w:rsidR="00B9617A" w:rsidRPr="009A42F1">
        <w:rPr>
          <w:rFonts w:ascii="Arial" w:hAnsi="Arial" w:cs="Arial"/>
          <w:b/>
          <w:bCs/>
          <w:color w:val="353535"/>
          <w:sz w:val="22"/>
          <w:szCs w:val="22"/>
          <w:lang w:eastAsia="en-GB"/>
        </w:rPr>
        <w:t>volunteers:</w:t>
      </w:r>
    </w:p>
    <w:p w14:paraId="47F94184" w14:textId="77777777" w:rsidR="00227B93" w:rsidRPr="009A42F1" w:rsidRDefault="00227B93" w:rsidP="00B9617A">
      <w:pPr>
        <w:shd w:val="clear" w:color="auto" w:fill="FFFFFF"/>
        <w:spacing w:line="284" w:lineRule="atLeast"/>
        <w:rPr>
          <w:rFonts w:ascii="Arial" w:hAnsi="Arial" w:cs="Arial"/>
          <w:b/>
          <w:bCs/>
          <w:color w:val="353535"/>
          <w:sz w:val="22"/>
          <w:szCs w:val="22"/>
          <w:lang w:eastAsia="en-GB"/>
        </w:rPr>
      </w:pPr>
    </w:p>
    <w:p w14:paraId="405343B3" w14:textId="77777777" w:rsidR="00B9617A" w:rsidRDefault="00212551" w:rsidP="00B9617A">
      <w:pPr>
        <w:shd w:val="clear" w:color="auto" w:fill="FFFFFF"/>
        <w:spacing w:line="284" w:lineRule="atLeast"/>
        <w:jc w:val="both"/>
        <w:rPr>
          <w:rFonts w:ascii="Arial" w:hAnsi="Arial" w:cs="Arial"/>
          <w:color w:val="353535"/>
          <w:sz w:val="22"/>
          <w:szCs w:val="22"/>
          <w:shd w:val="clear" w:color="auto" w:fill="FFFFFF"/>
          <w:lang w:eastAsia="en-GB"/>
        </w:rPr>
      </w:pPr>
      <w:proofErr w:type="gramStart"/>
      <w:r>
        <w:rPr>
          <w:rFonts w:ascii="Arial" w:hAnsi="Arial" w:cs="Arial"/>
          <w:color w:val="353535"/>
          <w:sz w:val="22"/>
          <w:szCs w:val="22"/>
          <w:shd w:val="clear" w:color="auto" w:fill="FFFFFF"/>
          <w:lang w:eastAsia="en-GB"/>
        </w:rPr>
        <w:t xml:space="preserve">Supporter </w:t>
      </w:r>
      <w:r w:rsidR="00B9617A" w:rsidRPr="009A42F1">
        <w:rPr>
          <w:rFonts w:ascii="Arial" w:hAnsi="Arial" w:cs="Arial"/>
          <w:color w:val="353535"/>
          <w:sz w:val="22"/>
          <w:szCs w:val="22"/>
          <w:shd w:val="clear" w:color="auto" w:fill="FFFFFF"/>
          <w:lang w:eastAsia="en-GB"/>
        </w:rPr>
        <w:t xml:space="preserve"> training</w:t>
      </w:r>
      <w:proofErr w:type="gramEnd"/>
      <w:r w:rsidR="00B9617A" w:rsidRPr="009A42F1">
        <w:rPr>
          <w:rFonts w:ascii="Arial" w:hAnsi="Arial" w:cs="Arial"/>
          <w:color w:val="353535"/>
          <w:sz w:val="22"/>
          <w:szCs w:val="22"/>
          <w:shd w:val="clear" w:color="auto" w:fill="FFFFFF"/>
          <w:lang w:eastAsia="en-GB"/>
        </w:rPr>
        <w:t xml:space="preserve"> can now be undertaken in a method</w:t>
      </w:r>
      <w:r>
        <w:rPr>
          <w:rFonts w:ascii="Arial" w:hAnsi="Arial" w:cs="Arial"/>
          <w:color w:val="353535"/>
          <w:sz w:val="22"/>
          <w:szCs w:val="22"/>
          <w:shd w:val="clear" w:color="auto" w:fill="FFFFFF"/>
          <w:lang w:eastAsia="en-GB"/>
        </w:rPr>
        <w:t xml:space="preserve"> that best suits the supporter</w:t>
      </w:r>
      <w:r w:rsidR="00B9617A" w:rsidRPr="009A42F1">
        <w:rPr>
          <w:rFonts w:ascii="Arial" w:hAnsi="Arial" w:cs="Arial"/>
          <w:color w:val="353535"/>
          <w:sz w:val="22"/>
          <w:szCs w:val="22"/>
          <w:shd w:val="clear" w:color="auto" w:fill="FFFFFF"/>
          <w:lang w:eastAsia="en-GB"/>
        </w:rPr>
        <w:t xml:space="preserve"> - face to face, online (e-learning) or via a workbook method:</w:t>
      </w:r>
    </w:p>
    <w:p w14:paraId="55590AFC" w14:textId="77777777" w:rsidR="00B9617A" w:rsidRPr="003A1C4F" w:rsidRDefault="00B9617A" w:rsidP="00B9617A">
      <w:pPr>
        <w:shd w:val="clear" w:color="auto" w:fill="FFFFFF"/>
        <w:spacing w:line="284" w:lineRule="atLeast"/>
        <w:rPr>
          <w:rFonts w:ascii="Arial" w:hAnsi="Arial" w:cs="Arial"/>
          <w:color w:val="353535"/>
          <w:lang w:eastAsia="en-GB"/>
        </w:rPr>
      </w:pPr>
    </w:p>
    <w:p w14:paraId="54074109" w14:textId="77777777" w:rsidR="006776BF" w:rsidRDefault="006776BF" w:rsidP="00B9617A">
      <w:pPr>
        <w:pStyle w:val="NormalWeb"/>
        <w:shd w:val="clear" w:color="auto" w:fill="FFFFFF"/>
        <w:spacing w:before="0" w:beforeAutospacing="0" w:after="0" w:afterAutospacing="0" w:line="284" w:lineRule="atLeast"/>
        <w:ind w:left="360"/>
        <w:jc w:val="both"/>
        <w:rPr>
          <w:rFonts w:ascii="Arial" w:hAnsi="Arial" w:cs="Arial"/>
          <w:color w:val="353535"/>
          <w:sz w:val="22"/>
          <w:szCs w:val="22"/>
        </w:rPr>
      </w:pPr>
    </w:p>
    <w:p w14:paraId="3556C7CB" w14:textId="77777777" w:rsidR="006776BF" w:rsidRDefault="006776BF" w:rsidP="00B9617A">
      <w:pPr>
        <w:pStyle w:val="NormalWeb"/>
        <w:shd w:val="clear" w:color="auto" w:fill="FFFFFF"/>
        <w:spacing w:before="0" w:beforeAutospacing="0" w:after="0" w:afterAutospacing="0" w:line="284" w:lineRule="atLeast"/>
        <w:ind w:left="360"/>
        <w:jc w:val="both"/>
        <w:rPr>
          <w:rFonts w:ascii="Arial" w:hAnsi="Arial" w:cs="Arial"/>
          <w:b/>
          <w:color w:val="353535"/>
          <w:sz w:val="22"/>
          <w:szCs w:val="22"/>
        </w:rPr>
      </w:pPr>
      <w:r w:rsidRPr="006776BF">
        <w:rPr>
          <w:rFonts w:ascii="Arial" w:hAnsi="Arial" w:cs="Arial"/>
          <w:b/>
          <w:color w:val="353535"/>
          <w:sz w:val="22"/>
          <w:szCs w:val="22"/>
        </w:rPr>
        <w:t xml:space="preserve">West Wilts </w:t>
      </w:r>
      <w:r>
        <w:rPr>
          <w:rFonts w:ascii="Arial" w:hAnsi="Arial" w:cs="Arial"/>
          <w:b/>
          <w:color w:val="353535"/>
          <w:sz w:val="22"/>
          <w:szCs w:val="22"/>
        </w:rPr>
        <w:t xml:space="preserve">Child Contact Centre </w:t>
      </w:r>
      <w:r w:rsidRPr="006776BF">
        <w:rPr>
          <w:rFonts w:ascii="Arial" w:hAnsi="Arial" w:cs="Arial"/>
          <w:b/>
          <w:color w:val="353535"/>
          <w:sz w:val="22"/>
          <w:szCs w:val="22"/>
        </w:rPr>
        <w:t>Policy on Training</w:t>
      </w:r>
    </w:p>
    <w:p w14:paraId="5D3B8233" w14:textId="77777777" w:rsidR="006776BF" w:rsidRDefault="006776BF" w:rsidP="00B9617A">
      <w:pPr>
        <w:pStyle w:val="NormalWeb"/>
        <w:shd w:val="clear" w:color="auto" w:fill="FFFFFF"/>
        <w:spacing w:before="0" w:beforeAutospacing="0" w:after="0" w:afterAutospacing="0" w:line="284" w:lineRule="atLeast"/>
        <w:ind w:left="360"/>
        <w:jc w:val="both"/>
        <w:rPr>
          <w:rFonts w:ascii="Arial" w:hAnsi="Arial" w:cs="Arial"/>
          <w:b/>
          <w:color w:val="353535"/>
          <w:sz w:val="22"/>
          <w:szCs w:val="22"/>
        </w:rPr>
      </w:pPr>
    </w:p>
    <w:p w14:paraId="4EFEB4FE" w14:textId="77777777" w:rsidR="006776BF" w:rsidRDefault="006776BF" w:rsidP="00B9617A">
      <w:pPr>
        <w:pStyle w:val="NormalWeb"/>
        <w:shd w:val="clear" w:color="auto" w:fill="FFFFFF"/>
        <w:spacing w:before="0" w:beforeAutospacing="0" w:after="0" w:afterAutospacing="0" w:line="284" w:lineRule="atLeast"/>
        <w:ind w:left="360"/>
        <w:jc w:val="both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We offer face to face training. Supporters unable to attend study the training material at home.</w:t>
      </w:r>
    </w:p>
    <w:p w14:paraId="1C7265A4" w14:textId="77777777" w:rsidR="006776BF" w:rsidRDefault="006776BF" w:rsidP="00B9617A">
      <w:pPr>
        <w:pStyle w:val="NormalWeb"/>
        <w:shd w:val="clear" w:color="auto" w:fill="FFFFFF"/>
        <w:spacing w:before="0" w:beforeAutospacing="0" w:after="0" w:afterAutospacing="0" w:line="284" w:lineRule="atLeast"/>
        <w:ind w:left="360"/>
        <w:jc w:val="both"/>
        <w:rPr>
          <w:rFonts w:ascii="Arial" w:hAnsi="Arial" w:cs="Arial"/>
          <w:color w:val="353535"/>
          <w:sz w:val="22"/>
          <w:szCs w:val="22"/>
        </w:rPr>
      </w:pPr>
    </w:p>
    <w:p w14:paraId="6BB21799" w14:textId="77777777" w:rsidR="004B3EFD" w:rsidRDefault="004B3EFD" w:rsidP="00CE282A">
      <w:pPr>
        <w:spacing w:beforeLines="100" w:before="240" w:afterLines="100" w:after="240"/>
      </w:pPr>
      <w:r>
        <w:t>Signed........................................................</w:t>
      </w:r>
      <w:r>
        <w:tab/>
        <w:t>Position....................................................</w:t>
      </w:r>
    </w:p>
    <w:p w14:paraId="2A402C50" w14:textId="77777777" w:rsidR="004B3EFD" w:rsidRDefault="004B3EFD" w:rsidP="00CE282A">
      <w:pPr>
        <w:spacing w:beforeLines="100" w:before="240" w:afterLines="100" w:after="240"/>
      </w:pPr>
    </w:p>
    <w:p w14:paraId="7AF0C9E8" w14:textId="77777777" w:rsidR="004B3EFD" w:rsidRDefault="004B3EFD" w:rsidP="00CE282A">
      <w:pPr>
        <w:spacing w:beforeLines="100" w:before="240" w:afterLines="100" w:after="240"/>
      </w:pPr>
      <w:r>
        <w:t>Date...........................................................</w:t>
      </w:r>
    </w:p>
    <w:p w14:paraId="027EC91D" w14:textId="77777777" w:rsidR="006776BF" w:rsidRPr="006776BF" w:rsidRDefault="006776BF" w:rsidP="00B9617A">
      <w:pPr>
        <w:pStyle w:val="NormalWeb"/>
        <w:shd w:val="clear" w:color="auto" w:fill="FFFFFF"/>
        <w:spacing w:before="0" w:beforeAutospacing="0" w:after="0" w:afterAutospacing="0" w:line="284" w:lineRule="atLeast"/>
        <w:ind w:left="360"/>
        <w:jc w:val="both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 xml:space="preserve"> </w:t>
      </w:r>
    </w:p>
    <w:p w14:paraId="54F60C84" w14:textId="77777777" w:rsidR="006776BF" w:rsidRPr="006776BF" w:rsidRDefault="006776BF" w:rsidP="00B9617A">
      <w:pPr>
        <w:pStyle w:val="NormalWeb"/>
        <w:shd w:val="clear" w:color="auto" w:fill="FFFFFF"/>
        <w:spacing w:before="0" w:beforeAutospacing="0" w:after="0" w:afterAutospacing="0" w:line="284" w:lineRule="atLeast"/>
        <w:ind w:left="360"/>
        <w:jc w:val="both"/>
        <w:rPr>
          <w:rFonts w:ascii="Arial" w:hAnsi="Arial" w:cs="Arial"/>
          <w:b/>
          <w:color w:val="353535"/>
          <w:sz w:val="22"/>
          <w:szCs w:val="22"/>
        </w:rPr>
      </w:pPr>
    </w:p>
    <w:p w14:paraId="7E4AF985" w14:textId="77777777" w:rsidR="006776BF" w:rsidRPr="009A42F1" w:rsidRDefault="006776BF" w:rsidP="00B9617A">
      <w:pPr>
        <w:pStyle w:val="NormalWeb"/>
        <w:shd w:val="clear" w:color="auto" w:fill="FFFFFF"/>
        <w:spacing w:before="0" w:beforeAutospacing="0" w:after="0" w:afterAutospacing="0" w:line="284" w:lineRule="atLeast"/>
        <w:ind w:left="360"/>
        <w:jc w:val="both"/>
        <w:rPr>
          <w:rFonts w:ascii="Arial" w:hAnsi="Arial" w:cs="Arial"/>
          <w:color w:val="353535"/>
          <w:sz w:val="22"/>
          <w:szCs w:val="22"/>
        </w:rPr>
      </w:pPr>
    </w:p>
    <w:p w14:paraId="1D5364CC" w14:textId="77777777" w:rsidR="004B3EFD" w:rsidRDefault="004B3EFD" w:rsidP="00CE282A">
      <w:pPr>
        <w:spacing w:beforeLines="100" w:before="240" w:afterLines="100" w:after="240"/>
      </w:pPr>
      <w:r>
        <w:t>Signed........................................................</w:t>
      </w:r>
      <w:r>
        <w:tab/>
        <w:t>Position....................................................</w:t>
      </w:r>
    </w:p>
    <w:p w14:paraId="234E94CB" w14:textId="77777777" w:rsidR="004B3EFD" w:rsidRDefault="004B3EFD" w:rsidP="00CE282A">
      <w:pPr>
        <w:spacing w:beforeLines="100" w:before="240" w:afterLines="100" w:after="240"/>
      </w:pPr>
    </w:p>
    <w:p w14:paraId="18AEE972" w14:textId="77777777" w:rsidR="004B3EFD" w:rsidRDefault="004B3EFD" w:rsidP="00CE282A">
      <w:pPr>
        <w:spacing w:beforeLines="100" w:before="240" w:afterLines="100" w:after="240"/>
      </w:pPr>
      <w:r>
        <w:t>Date...........................................................</w:t>
      </w:r>
    </w:p>
    <w:p w14:paraId="093E68A6" w14:textId="77777777" w:rsidR="00B9617A" w:rsidRDefault="00B9617A" w:rsidP="00B9617A">
      <w:pPr>
        <w:jc w:val="both"/>
        <w:rPr>
          <w:rFonts w:ascii="Arial" w:hAnsi="Arial" w:cs="Arial"/>
          <w:sz w:val="22"/>
          <w:szCs w:val="22"/>
        </w:rPr>
      </w:pPr>
    </w:p>
    <w:p w14:paraId="3A415E8E" w14:textId="77777777" w:rsidR="00B9617A" w:rsidRPr="00F3614E" w:rsidRDefault="00B9617A" w:rsidP="00B9617A">
      <w:pPr>
        <w:jc w:val="both"/>
        <w:rPr>
          <w:rFonts w:ascii="Arial" w:hAnsi="Arial" w:cs="Arial"/>
          <w:sz w:val="22"/>
          <w:szCs w:val="22"/>
        </w:rPr>
      </w:pPr>
    </w:p>
    <w:p w14:paraId="78D5348A" w14:textId="77777777" w:rsidR="00796ABA" w:rsidRPr="008E7D56" w:rsidRDefault="00796ABA" w:rsidP="005C49D5">
      <w:pPr>
        <w:pStyle w:val="Heading2"/>
        <w:ind w:left="0" w:firstLine="0"/>
        <w:rPr>
          <w:sz w:val="22"/>
          <w:szCs w:val="22"/>
          <w:lang w:val="en-US"/>
        </w:rPr>
      </w:pPr>
    </w:p>
    <w:sectPr w:rsidR="00796ABA" w:rsidRPr="008E7D56" w:rsidSect="00CE282A">
      <w:headerReference w:type="default" r:id="rId8"/>
      <w:footerReference w:type="default" r:id="rId9"/>
      <w:footerReference w:type="first" r:id="rId10"/>
      <w:type w:val="continuous"/>
      <w:pgSz w:w="11906" w:h="16838" w:code="9"/>
      <w:pgMar w:top="1134" w:right="1134" w:bottom="1134" w:left="1134" w:header="567" w:footer="49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F3C6" w14:textId="77777777" w:rsidR="00BF098E" w:rsidRDefault="00BF098E">
      <w:r>
        <w:separator/>
      </w:r>
    </w:p>
    <w:p w14:paraId="4C28DB4E" w14:textId="77777777" w:rsidR="00BF098E" w:rsidRDefault="00BF098E"/>
  </w:endnote>
  <w:endnote w:type="continuationSeparator" w:id="0">
    <w:p w14:paraId="72620356" w14:textId="77777777" w:rsidR="00BF098E" w:rsidRDefault="00BF098E">
      <w:r>
        <w:continuationSeparator/>
      </w:r>
    </w:p>
    <w:p w14:paraId="3526EAC9" w14:textId="77777777" w:rsidR="00BF098E" w:rsidRDefault="00BF0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74CE" w14:textId="0C9C65BF" w:rsidR="00783F7B" w:rsidRDefault="00783F7B">
    <w:pPr>
      <w:pStyle w:val="Footer"/>
    </w:pPr>
    <w:r>
      <w:t>West Wilts Child Contact Centre Training Policy January 2021 Issue 2021.1 Reviewed January 2022</w:t>
    </w:r>
  </w:p>
  <w:p w14:paraId="454CB7D3" w14:textId="77777777" w:rsidR="00EA6581" w:rsidRDefault="00EA6581" w:rsidP="003F1668">
    <w:pPr>
      <w:tabs>
        <w:tab w:val="left" w:pos="61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3683" w14:textId="77777777" w:rsidR="00CE282A" w:rsidRDefault="00CE282A">
    <w:pPr>
      <w:pStyle w:val="Footer"/>
    </w:pPr>
    <w:r>
      <w:t>[Type text]</w:t>
    </w:r>
  </w:p>
  <w:p w14:paraId="017DFE89" w14:textId="77777777" w:rsidR="00BE6A39" w:rsidRDefault="00BE6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64E4" w14:textId="77777777" w:rsidR="00BF098E" w:rsidRDefault="00BF098E">
      <w:r>
        <w:separator/>
      </w:r>
    </w:p>
    <w:p w14:paraId="6A2355E4" w14:textId="77777777" w:rsidR="00BF098E" w:rsidRDefault="00BF098E"/>
  </w:footnote>
  <w:footnote w:type="continuationSeparator" w:id="0">
    <w:p w14:paraId="52731C2E" w14:textId="77777777" w:rsidR="00BF098E" w:rsidRDefault="00BF098E">
      <w:r>
        <w:continuationSeparator/>
      </w:r>
    </w:p>
    <w:p w14:paraId="250CF771" w14:textId="77777777" w:rsidR="00BF098E" w:rsidRDefault="00BF09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6A0A" w14:textId="77777777" w:rsidR="00B70A4D" w:rsidRDefault="00B70A4D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2F04FEC" w14:textId="77777777" w:rsidR="00B70A4D" w:rsidRDefault="00B70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E8CAC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3EC6BD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870791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1" w:hanging="363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184" w:hanging="363"/>
      </w:pPr>
      <w:rPr>
        <w:rFonts w:ascii="Symbol" w:hAnsi="Symbol" w:cs="Symbol"/>
        <w:b w:val="0"/>
        <w:bCs w:val="0"/>
        <w:w w:val="57"/>
        <w:sz w:val="24"/>
        <w:szCs w:val="24"/>
      </w:rPr>
    </w:lvl>
    <w:lvl w:ilvl="2">
      <w:numFmt w:val="bullet"/>
      <w:lvlText w:val="•"/>
      <w:lvlJc w:val="left"/>
      <w:pPr>
        <w:ind w:left="2059" w:hanging="363"/>
      </w:pPr>
    </w:lvl>
    <w:lvl w:ilvl="3">
      <w:numFmt w:val="bullet"/>
      <w:lvlText w:val="•"/>
      <w:lvlJc w:val="left"/>
      <w:pPr>
        <w:ind w:left="2934" w:hanging="363"/>
      </w:pPr>
    </w:lvl>
    <w:lvl w:ilvl="4">
      <w:numFmt w:val="bullet"/>
      <w:lvlText w:val="•"/>
      <w:lvlJc w:val="left"/>
      <w:pPr>
        <w:ind w:left="3809" w:hanging="363"/>
      </w:pPr>
    </w:lvl>
    <w:lvl w:ilvl="5">
      <w:numFmt w:val="bullet"/>
      <w:lvlText w:val="•"/>
      <w:lvlJc w:val="left"/>
      <w:pPr>
        <w:ind w:left="4684" w:hanging="363"/>
      </w:pPr>
    </w:lvl>
    <w:lvl w:ilvl="6">
      <w:numFmt w:val="bullet"/>
      <w:lvlText w:val="•"/>
      <w:lvlJc w:val="left"/>
      <w:pPr>
        <w:ind w:left="5559" w:hanging="363"/>
      </w:pPr>
    </w:lvl>
    <w:lvl w:ilvl="7">
      <w:numFmt w:val="bullet"/>
      <w:lvlText w:val="•"/>
      <w:lvlJc w:val="left"/>
      <w:pPr>
        <w:ind w:left="6434" w:hanging="363"/>
      </w:pPr>
    </w:lvl>
    <w:lvl w:ilvl="8">
      <w:numFmt w:val="bullet"/>
      <w:lvlText w:val="•"/>
      <w:lvlJc w:val="left"/>
      <w:pPr>
        <w:ind w:left="7309" w:hanging="363"/>
      </w:pPr>
    </w:lvl>
  </w:abstractNum>
  <w:abstractNum w:abstractNumId="4" w15:restartNumberingAfterBreak="0">
    <w:nsid w:val="057208DA"/>
    <w:multiLevelType w:val="hybridMultilevel"/>
    <w:tmpl w:val="7AACB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CD1331"/>
    <w:multiLevelType w:val="hybridMultilevel"/>
    <w:tmpl w:val="F1260542"/>
    <w:lvl w:ilvl="0" w:tplc="09E27AC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C42590"/>
    <w:multiLevelType w:val="hybridMultilevel"/>
    <w:tmpl w:val="89982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E3369"/>
    <w:multiLevelType w:val="hybridMultilevel"/>
    <w:tmpl w:val="E5E2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07378"/>
    <w:multiLevelType w:val="hybridMultilevel"/>
    <w:tmpl w:val="7B1EA53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12A40"/>
    <w:multiLevelType w:val="hybridMultilevel"/>
    <w:tmpl w:val="44D62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F204F5"/>
    <w:multiLevelType w:val="hybridMultilevel"/>
    <w:tmpl w:val="3A9E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51253E"/>
    <w:multiLevelType w:val="multilevel"/>
    <w:tmpl w:val="73284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4F81BD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D466E9E"/>
    <w:multiLevelType w:val="hybridMultilevel"/>
    <w:tmpl w:val="56C645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037A1"/>
    <w:multiLevelType w:val="hybridMultilevel"/>
    <w:tmpl w:val="C1207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26699C"/>
    <w:multiLevelType w:val="hybridMultilevel"/>
    <w:tmpl w:val="7D722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675EE"/>
    <w:multiLevelType w:val="multilevel"/>
    <w:tmpl w:val="E230E5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6AF70E6"/>
    <w:multiLevelType w:val="hybridMultilevel"/>
    <w:tmpl w:val="45589FD6"/>
    <w:lvl w:ilvl="0" w:tplc="D7E2931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4A787E"/>
    <w:multiLevelType w:val="hybridMultilevel"/>
    <w:tmpl w:val="B3160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6049B"/>
    <w:multiLevelType w:val="hybridMultilevel"/>
    <w:tmpl w:val="7FF8E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A264F6"/>
    <w:multiLevelType w:val="hybridMultilevel"/>
    <w:tmpl w:val="EF5AE5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BEF6847"/>
    <w:multiLevelType w:val="hybridMultilevel"/>
    <w:tmpl w:val="598485F4"/>
    <w:lvl w:ilvl="0" w:tplc="C34CE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AA73FF"/>
    <w:multiLevelType w:val="hybridMultilevel"/>
    <w:tmpl w:val="70D8A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C91C43"/>
    <w:multiLevelType w:val="multilevel"/>
    <w:tmpl w:val="93B88D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40D3D0A"/>
    <w:multiLevelType w:val="hybridMultilevel"/>
    <w:tmpl w:val="F9E8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CC31F6"/>
    <w:multiLevelType w:val="multilevel"/>
    <w:tmpl w:val="4A68F99C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27CC7A86"/>
    <w:multiLevelType w:val="hybridMultilevel"/>
    <w:tmpl w:val="98F0A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243438"/>
    <w:multiLevelType w:val="hybridMultilevel"/>
    <w:tmpl w:val="2BF6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154CD5"/>
    <w:multiLevelType w:val="hybridMultilevel"/>
    <w:tmpl w:val="9FDAF6C8"/>
    <w:lvl w:ilvl="0" w:tplc="02189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A6442D"/>
    <w:multiLevelType w:val="hybridMultilevel"/>
    <w:tmpl w:val="77F8D8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2F3A73CC"/>
    <w:multiLevelType w:val="hybridMultilevel"/>
    <w:tmpl w:val="4F1420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00437AF"/>
    <w:multiLevelType w:val="hybridMultilevel"/>
    <w:tmpl w:val="DC2AD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C03EC1"/>
    <w:multiLevelType w:val="multilevel"/>
    <w:tmpl w:val="E78474D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34462DFE"/>
    <w:multiLevelType w:val="hybridMultilevel"/>
    <w:tmpl w:val="45C649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4D17A33"/>
    <w:multiLevelType w:val="hybridMultilevel"/>
    <w:tmpl w:val="6DEA19D8"/>
    <w:lvl w:ilvl="0" w:tplc="F620E23E">
      <w:start w:val="1"/>
      <w:numFmt w:val="decimal"/>
      <w:isLgl/>
      <w:lvlText w:val="12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C97E69"/>
    <w:multiLevelType w:val="hybridMultilevel"/>
    <w:tmpl w:val="9BA0B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92107B"/>
    <w:multiLevelType w:val="hybridMultilevel"/>
    <w:tmpl w:val="FC6EA7B2"/>
    <w:lvl w:ilvl="0" w:tplc="F9B087FC">
      <w:start w:val="1"/>
      <w:numFmt w:val="lowerLetter"/>
      <w:lvlText w:val="%1."/>
      <w:lvlJc w:val="left"/>
      <w:pPr>
        <w:tabs>
          <w:tab w:val="num" w:pos="3333"/>
        </w:tabs>
        <w:ind w:left="218" w:firstLine="14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6" w15:restartNumberingAfterBreak="0">
    <w:nsid w:val="383623B5"/>
    <w:multiLevelType w:val="singleLevel"/>
    <w:tmpl w:val="C5B41AC0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7" w15:restartNumberingAfterBreak="0">
    <w:nsid w:val="3A9B06D6"/>
    <w:multiLevelType w:val="hybridMultilevel"/>
    <w:tmpl w:val="FDE4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BA2878"/>
    <w:multiLevelType w:val="hybridMultilevel"/>
    <w:tmpl w:val="80A6D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CA5DDE"/>
    <w:multiLevelType w:val="hybridMultilevel"/>
    <w:tmpl w:val="C1E28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C60670"/>
    <w:multiLevelType w:val="hybridMultilevel"/>
    <w:tmpl w:val="8B48C9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3F8473D2"/>
    <w:multiLevelType w:val="multilevel"/>
    <w:tmpl w:val="F4FE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 w15:restartNumberingAfterBreak="0">
    <w:nsid w:val="40233980"/>
    <w:multiLevelType w:val="hybridMultilevel"/>
    <w:tmpl w:val="40BE4D80"/>
    <w:lvl w:ilvl="0" w:tplc="2BBAF6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273C21"/>
    <w:multiLevelType w:val="hybridMultilevel"/>
    <w:tmpl w:val="FB36FD8A"/>
    <w:lvl w:ilvl="0" w:tplc="C6764B6C">
      <w:start w:val="1"/>
      <w:numFmt w:val="decimal"/>
      <w:isLgl/>
      <w:lvlText w:val="11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2061187"/>
    <w:multiLevelType w:val="hybridMultilevel"/>
    <w:tmpl w:val="212C0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D650D9"/>
    <w:multiLevelType w:val="hybridMultilevel"/>
    <w:tmpl w:val="4A30728E"/>
    <w:lvl w:ilvl="0" w:tplc="D7E2931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EB660F"/>
    <w:multiLevelType w:val="hybridMultilevel"/>
    <w:tmpl w:val="037061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368343F"/>
    <w:multiLevelType w:val="hybridMultilevel"/>
    <w:tmpl w:val="CEF2B7AA"/>
    <w:lvl w:ilvl="0" w:tplc="D7E2931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6F441720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12A622">
      <w:start w:val="1"/>
      <w:numFmt w:val="bullet"/>
      <w:pStyle w:val="List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38A4720"/>
    <w:multiLevelType w:val="hybridMultilevel"/>
    <w:tmpl w:val="D4AE9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3F5618D"/>
    <w:multiLevelType w:val="hybridMultilevel"/>
    <w:tmpl w:val="4C40C1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691EAA"/>
    <w:multiLevelType w:val="hybridMultilevel"/>
    <w:tmpl w:val="4D32F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5E3CC8"/>
    <w:multiLevelType w:val="hybridMultilevel"/>
    <w:tmpl w:val="F23471D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CD6C47"/>
    <w:multiLevelType w:val="hybridMultilevel"/>
    <w:tmpl w:val="788891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48290674"/>
    <w:multiLevelType w:val="hybridMultilevel"/>
    <w:tmpl w:val="6A18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4B1993"/>
    <w:multiLevelType w:val="hybridMultilevel"/>
    <w:tmpl w:val="9B941E34"/>
    <w:lvl w:ilvl="0" w:tplc="3F1EC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847595"/>
    <w:multiLevelType w:val="multilevel"/>
    <w:tmpl w:val="9DD6B99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6" w15:restartNumberingAfterBreak="0">
    <w:nsid w:val="4C093953"/>
    <w:multiLevelType w:val="hybridMultilevel"/>
    <w:tmpl w:val="3684EA7E"/>
    <w:lvl w:ilvl="0" w:tplc="9CBE8F7A">
      <w:start w:val="1"/>
      <w:numFmt w:val="lowerLetter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9DD453BE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9CBE8F7A">
      <w:start w:val="1"/>
      <w:numFmt w:val="lowerLetter"/>
      <w:lvlText w:val="%3.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3" w:tplc="F9B087FC">
      <w:start w:val="1"/>
      <w:numFmt w:val="lowerLetter"/>
      <w:lvlText w:val="%4."/>
      <w:lvlJc w:val="left"/>
      <w:pPr>
        <w:tabs>
          <w:tab w:val="num" w:pos="3540"/>
        </w:tabs>
        <w:ind w:left="425" w:firstLine="142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C105211"/>
    <w:multiLevelType w:val="multilevel"/>
    <w:tmpl w:val="FF4E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8" w15:restartNumberingAfterBreak="0">
    <w:nsid w:val="4C453BFC"/>
    <w:multiLevelType w:val="hybridMultilevel"/>
    <w:tmpl w:val="5F92DBB4"/>
    <w:lvl w:ilvl="0" w:tplc="6186E4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CED666B"/>
    <w:multiLevelType w:val="multilevel"/>
    <w:tmpl w:val="AFCCBF40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504D5F80"/>
    <w:multiLevelType w:val="hybridMultilevel"/>
    <w:tmpl w:val="0DE8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080746F"/>
    <w:multiLevelType w:val="hybridMultilevel"/>
    <w:tmpl w:val="18689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836EA5"/>
    <w:multiLevelType w:val="hybridMultilevel"/>
    <w:tmpl w:val="D65C1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1E87A7D"/>
    <w:multiLevelType w:val="hybridMultilevel"/>
    <w:tmpl w:val="B67C4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530076EB"/>
    <w:multiLevelType w:val="hybridMultilevel"/>
    <w:tmpl w:val="CDACE2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 w15:restartNumberingAfterBreak="0">
    <w:nsid w:val="571B6B2B"/>
    <w:multiLevelType w:val="hybridMultilevel"/>
    <w:tmpl w:val="52586F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57663C68"/>
    <w:multiLevelType w:val="hybridMultilevel"/>
    <w:tmpl w:val="1E0C2B9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7" w15:restartNumberingAfterBreak="0">
    <w:nsid w:val="588C3310"/>
    <w:multiLevelType w:val="hybridMultilevel"/>
    <w:tmpl w:val="33FCA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F452D0"/>
    <w:multiLevelType w:val="hybridMultilevel"/>
    <w:tmpl w:val="EDD22A5A"/>
    <w:lvl w:ilvl="0" w:tplc="FD9021A4">
      <w:start w:val="1"/>
      <w:numFmt w:val="lowerLetter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69" w15:restartNumberingAfterBreak="0">
    <w:nsid w:val="59A851D1"/>
    <w:multiLevelType w:val="multilevel"/>
    <w:tmpl w:val="FBA2FD6E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59D22868"/>
    <w:multiLevelType w:val="hybridMultilevel"/>
    <w:tmpl w:val="3A60D6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FF5E6B"/>
    <w:multiLevelType w:val="hybridMultilevel"/>
    <w:tmpl w:val="F4587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4209A1"/>
    <w:multiLevelType w:val="hybridMultilevel"/>
    <w:tmpl w:val="28128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E3F59B1"/>
    <w:multiLevelType w:val="hybridMultilevel"/>
    <w:tmpl w:val="4AECC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F3418DB"/>
    <w:multiLevelType w:val="hybridMultilevel"/>
    <w:tmpl w:val="807A2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915528"/>
    <w:multiLevelType w:val="hybridMultilevel"/>
    <w:tmpl w:val="2146D6C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2052041"/>
    <w:multiLevelType w:val="hybridMultilevel"/>
    <w:tmpl w:val="89C4AD3A"/>
    <w:lvl w:ilvl="0" w:tplc="93CC7D12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615002B"/>
    <w:multiLevelType w:val="hybridMultilevel"/>
    <w:tmpl w:val="31F87418"/>
    <w:lvl w:ilvl="0" w:tplc="A8C2AB5A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78" w15:restartNumberingAfterBreak="0">
    <w:nsid w:val="66D244AD"/>
    <w:multiLevelType w:val="hybridMultilevel"/>
    <w:tmpl w:val="F234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876742"/>
    <w:multiLevelType w:val="multilevel"/>
    <w:tmpl w:val="01C8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0" w15:restartNumberingAfterBreak="0">
    <w:nsid w:val="67C37CC9"/>
    <w:multiLevelType w:val="hybridMultilevel"/>
    <w:tmpl w:val="22D4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7E8008B"/>
    <w:multiLevelType w:val="hybridMultilevel"/>
    <w:tmpl w:val="98626886"/>
    <w:lvl w:ilvl="0" w:tplc="6492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8251182"/>
    <w:multiLevelType w:val="hybridMultilevel"/>
    <w:tmpl w:val="9AC8873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9EC6265"/>
    <w:multiLevelType w:val="hybridMultilevel"/>
    <w:tmpl w:val="D2CC6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F03E7C"/>
    <w:multiLevelType w:val="hybridMultilevel"/>
    <w:tmpl w:val="BBBA5F8E"/>
    <w:lvl w:ilvl="0" w:tplc="F9B087FC">
      <w:start w:val="1"/>
      <w:numFmt w:val="lowerLetter"/>
      <w:lvlText w:val="%1."/>
      <w:lvlJc w:val="left"/>
      <w:pPr>
        <w:tabs>
          <w:tab w:val="num" w:pos="3333"/>
        </w:tabs>
        <w:ind w:left="218" w:firstLine="14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5" w15:restartNumberingAfterBreak="0">
    <w:nsid w:val="6BA20201"/>
    <w:multiLevelType w:val="hybridMultilevel"/>
    <w:tmpl w:val="04545D1E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6" w15:restartNumberingAfterBreak="0">
    <w:nsid w:val="70EE253E"/>
    <w:multiLevelType w:val="hybridMultilevel"/>
    <w:tmpl w:val="4E8CA1BE"/>
    <w:lvl w:ilvl="0" w:tplc="D7E2931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14F3DEF"/>
    <w:multiLevelType w:val="hybridMultilevel"/>
    <w:tmpl w:val="154692EA"/>
    <w:lvl w:ilvl="0" w:tplc="33E41BAC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1" w:hanging="360"/>
      </w:pPr>
    </w:lvl>
    <w:lvl w:ilvl="2" w:tplc="0809001B" w:tentative="1">
      <w:start w:val="1"/>
      <w:numFmt w:val="lowerRoman"/>
      <w:lvlText w:val="%3."/>
      <w:lvlJc w:val="right"/>
      <w:pPr>
        <w:ind w:left="2821" w:hanging="180"/>
      </w:pPr>
    </w:lvl>
    <w:lvl w:ilvl="3" w:tplc="0809000F" w:tentative="1">
      <w:start w:val="1"/>
      <w:numFmt w:val="decimal"/>
      <w:lvlText w:val="%4."/>
      <w:lvlJc w:val="left"/>
      <w:pPr>
        <w:ind w:left="3541" w:hanging="360"/>
      </w:pPr>
    </w:lvl>
    <w:lvl w:ilvl="4" w:tplc="08090019" w:tentative="1">
      <w:start w:val="1"/>
      <w:numFmt w:val="lowerLetter"/>
      <w:lvlText w:val="%5."/>
      <w:lvlJc w:val="left"/>
      <w:pPr>
        <w:ind w:left="4261" w:hanging="360"/>
      </w:pPr>
    </w:lvl>
    <w:lvl w:ilvl="5" w:tplc="0809001B" w:tentative="1">
      <w:start w:val="1"/>
      <w:numFmt w:val="lowerRoman"/>
      <w:lvlText w:val="%6."/>
      <w:lvlJc w:val="right"/>
      <w:pPr>
        <w:ind w:left="4981" w:hanging="180"/>
      </w:pPr>
    </w:lvl>
    <w:lvl w:ilvl="6" w:tplc="0809000F" w:tentative="1">
      <w:start w:val="1"/>
      <w:numFmt w:val="decimal"/>
      <w:lvlText w:val="%7."/>
      <w:lvlJc w:val="left"/>
      <w:pPr>
        <w:ind w:left="5701" w:hanging="360"/>
      </w:pPr>
    </w:lvl>
    <w:lvl w:ilvl="7" w:tplc="08090019" w:tentative="1">
      <w:start w:val="1"/>
      <w:numFmt w:val="lowerLetter"/>
      <w:lvlText w:val="%8."/>
      <w:lvlJc w:val="left"/>
      <w:pPr>
        <w:ind w:left="6421" w:hanging="360"/>
      </w:pPr>
    </w:lvl>
    <w:lvl w:ilvl="8" w:tplc="08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88" w15:restartNumberingAfterBreak="0">
    <w:nsid w:val="728065D5"/>
    <w:multiLevelType w:val="hybridMultilevel"/>
    <w:tmpl w:val="F5C42B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72A911E1"/>
    <w:multiLevelType w:val="hybridMultilevel"/>
    <w:tmpl w:val="34A04720"/>
    <w:lvl w:ilvl="0" w:tplc="585C55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4202F9E"/>
    <w:multiLevelType w:val="hybridMultilevel"/>
    <w:tmpl w:val="A83A4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71505F"/>
    <w:multiLevelType w:val="hybridMultilevel"/>
    <w:tmpl w:val="0DA00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6591824"/>
    <w:multiLevelType w:val="multilevel"/>
    <w:tmpl w:val="C5D2B6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7ACD4B48"/>
    <w:multiLevelType w:val="multilevel"/>
    <w:tmpl w:val="C83E9C24"/>
    <w:lvl w:ilvl="0">
      <w:start w:val="1"/>
      <w:numFmt w:val="lowerLetter"/>
      <w:lvlText w:val="%1."/>
      <w:lvlJc w:val="left"/>
      <w:pPr>
        <w:tabs>
          <w:tab w:val="num" w:pos="3333"/>
        </w:tabs>
        <w:ind w:left="218" w:firstLine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4" w15:restartNumberingAfterBreak="0">
    <w:nsid w:val="7D630073"/>
    <w:multiLevelType w:val="hybridMultilevel"/>
    <w:tmpl w:val="D2463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F0237A"/>
    <w:multiLevelType w:val="hybridMultilevel"/>
    <w:tmpl w:val="52FA9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E4B6394"/>
    <w:multiLevelType w:val="hybridMultilevel"/>
    <w:tmpl w:val="02B64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1452010">
    <w:abstractNumId w:val="12"/>
  </w:num>
  <w:num w:numId="2" w16cid:durableId="248470950">
    <w:abstractNumId w:val="82"/>
  </w:num>
  <w:num w:numId="3" w16cid:durableId="741564845">
    <w:abstractNumId w:val="2"/>
  </w:num>
  <w:num w:numId="4" w16cid:durableId="1456098045">
    <w:abstractNumId w:val="1"/>
  </w:num>
  <w:num w:numId="5" w16cid:durableId="358357097">
    <w:abstractNumId w:val="0"/>
  </w:num>
  <w:num w:numId="6" w16cid:durableId="486439323">
    <w:abstractNumId w:val="36"/>
  </w:num>
  <w:num w:numId="7" w16cid:durableId="303201781">
    <w:abstractNumId w:val="38"/>
  </w:num>
  <w:num w:numId="8" w16cid:durableId="1715084416">
    <w:abstractNumId w:val="89"/>
  </w:num>
  <w:num w:numId="9" w16cid:durableId="1713846635">
    <w:abstractNumId w:val="20"/>
  </w:num>
  <w:num w:numId="10" w16cid:durableId="642586537">
    <w:abstractNumId w:val="54"/>
  </w:num>
  <w:num w:numId="11" w16cid:durableId="2122988968">
    <w:abstractNumId w:val="96"/>
  </w:num>
  <w:num w:numId="12" w16cid:durableId="1049843830">
    <w:abstractNumId w:val="30"/>
  </w:num>
  <w:num w:numId="13" w16cid:durableId="357508697">
    <w:abstractNumId w:val="11"/>
  </w:num>
  <w:num w:numId="14" w16cid:durableId="818888795">
    <w:abstractNumId w:val="95"/>
  </w:num>
  <w:num w:numId="15" w16cid:durableId="1908416312">
    <w:abstractNumId w:val="43"/>
  </w:num>
  <w:num w:numId="16" w16cid:durableId="333530287">
    <w:abstractNumId w:val="33"/>
  </w:num>
  <w:num w:numId="17" w16cid:durableId="1012533587">
    <w:abstractNumId w:val="21"/>
  </w:num>
  <w:num w:numId="18" w16cid:durableId="1814176010">
    <w:abstractNumId w:val="10"/>
  </w:num>
  <w:num w:numId="19" w16cid:durableId="1223324611">
    <w:abstractNumId w:val="37"/>
  </w:num>
  <w:num w:numId="20" w16cid:durableId="31543270">
    <w:abstractNumId w:val="65"/>
  </w:num>
  <w:num w:numId="21" w16cid:durableId="970015805">
    <w:abstractNumId w:val="63"/>
  </w:num>
  <w:num w:numId="22" w16cid:durableId="1744643572">
    <w:abstractNumId w:val="72"/>
  </w:num>
  <w:num w:numId="23" w16cid:durableId="786462092">
    <w:abstractNumId w:val="46"/>
  </w:num>
  <w:num w:numId="24" w16cid:durableId="1917400944">
    <w:abstractNumId w:val="70"/>
  </w:num>
  <w:num w:numId="25" w16cid:durableId="479031793">
    <w:abstractNumId w:val="53"/>
  </w:num>
  <w:num w:numId="26" w16cid:durableId="2633579">
    <w:abstractNumId w:val="71"/>
  </w:num>
  <w:num w:numId="27" w16cid:durableId="216552570">
    <w:abstractNumId w:val="14"/>
  </w:num>
  <w:num w:numId="28" w16cid:durableId="1296645017">
    <w:abstractNumId w:val="4"/>
  </w:num>
  <w:num w:numId="29" w16cid:durableId="2047561584">
    <w:abstractNumId w:val="76"/>
  </w:num>
  <w:num w:numId="30" w16cid:durableId="1335455509">
    <w:abstractNumId w:val="48"/>
  </w:num>
  <w:num w:numId="31" w16cid:durableId="322246782">
    <w:abstractNumId w:val="19"/>
  </w:num>
  <w:num w:numId="32" w16cid:durableId="507906504">
    <w:abstractNumId w:val="94"/>
  </w:num>
  <w:num w:numId="33" w16cid:durableId="421534181">
    <w:abstractNumId w:val="51"/>
  </w:num>
  <w:num w:numId="34" w16cid:durableId="1391154027">
    <w:abstractNumId w:val="26"/>
  </w:num>
  <w:num w:numId="35" w16cid:durableId="2060785978">
    <w:abstractNumId w:val="78"/>
  </w:num>
  <w:num w:numId="36" w16cid:durableId="344943636">
    <w:abstractNumId w:val="7"/>
  </w:num>
  <w:num w:numId="37" w16cid:durableId="1510027441">
    <w:abstractNumId w:val="66"/>
  </w:num>
  <w:num w:numId="38" w16cid:durableId="41906617">
    <w:abstractNumId w:val="13"/>
  </w:num>
  <w:num w:numId="39" w16cid:durableId="494616406">
    <w:abstractNumId w:val="29"/>
  </w:num>
  <w:num w:numId="40" w16cid:durableId="1943143662">
    <w:abstractNumId w:val="73"/>
  </w:num>
  <w:num w:numId="41" w16cid:durableId="1425146228">
    <w:abstractNumId w:val="58"/>
  </w:num>
  <w:num w:numId="42" w16cid:durableId="1062368328">
    <w:abstractNumId w:val="75"/>
  </w:num>
  <w:num w:numId="43" w16cid:durableId="526337457">
    <w:abstractNumId w:val="45"/>
  </w:num>
  <w:num w:numId="44" w16cid:durableId="1291201685">
    <w:abstractNumId w:val="74"/>
  </w:num>
  <w:num w:numId="45" w16cid:durableId="1119447279">
    <w:abstractNumId w:val="27"/>
  </w:num>
  <w:num w:numId="46" w16cid:durableId="314072395">
    <w:abstractNumId w:val="90"/>
  </w:num>
  <w:num w:numId="47" w16cid:durableId="781723636">
    <w:abstractNumId w:val="80"/>
  </w:num>
  <w:num w:numId="48" w16cid:durableId="1775706118">
    <w:abstractNumId w:val="32"/>
  </w:num>
  <w:num w:numId="49" w16cid:durableId="1484420659">
    <w:abstractNumId w:val="25"/>
  </w:num>
  <w:num w:numId="50" w16cid:durableId="1753429463">
    <w:abstractNumId w:val="85"/>
  </w:num>
  <w:num w:numId="51" w16cid:durableId="1403676717">
    <w:abstractNumId w:val="60"/>
  </w:num>
  <w:num w:numId="52" w16cid:durableId="1837839969">
    <w:abstractNumId w:val="49"/>
  </w:num>
  <w:num w:numId="53" w16cid:durableId="2138525540">
    <w:abstractNumId w:val="87"/>
  </w:num>
  <w:num w:numId="54" w16cid:durableId="1932355652">
    <w:abstractNumId w:val="9"/>
  </w:num>
  <w:num w:numId="55" w16cid:durableId="1480463596">
    <w:abstractNumId w:val="16"/>
  </w:num>
  <w:num w:numId="56" w16cid:durableId="1536042439">
    <w:abstractNumId w:val="56"/>
  </w:num>
  <w:num w:numId="57" w16cid:durableId="1778594108">
    <w:abstractNumId w:val="93"/>
  </w:num>
  <w:num w:numId="58" w16cid:durableId="800001647">
    <w:abstractNumId w:val="35"/>
  </w:num>
  <w:num w:numId="59" w16cid:durableId="1392267860">
    <w:abstractNumId w:val="84"/>
  </w:num>
  <w:num w:numId="60" w16cid:durableId="68385168">
    <w:abstractNumId w:val="39"/>
  </w:num>
  <w:num w:numId="61" w16cid:durableId="1460034495">
    <w:abstractNumId w:val="77"/>
  </w:num>
  <w:num w:numId="62" w16cid:durableId="988553211">
    <w:abstractNumId w:val="86"/>
  </w:num>
  <w:num w:numId="63" w16cid:durableId="663702865">
    <w:abstractNumId w:val="47"/>
  </w:num>
  <w:num w:numId="64" w16cid:durableId="101194321">
    <w:abstractNumId w:val="31"/>
  </w:num>
  <w:num w:numId="65" w16cid:durableId="740366627">
    <w:abstractNumId w:val="55"/>
  </w:num>
  <w:num w:numId="66" w16cid:durableId="434056009">
    <w:abstractNumId w:val="81"/>
  </w:num>
  <w:num w:numId="67" w16cid:durableId="1690519561">
    <w:abstractNumId w:val="24"/>
  </w:num>
  <w:num w:numId="68" w16cid:durableId="489977925">
    <w:abstractNumId w:val="3"/>
  </w:num>
  <w:num w:numId="69" w16cid:durableId="1073157519">
    <w:abstractNumId w:val="42"/>
  </w:num>
  <w:num w:numId="70" w16cid:durableId="292834163">
    <w:abstractNumId w:val="57"/>
  </w:num>
  <w:num w:numId="71" w16cid:durableId="2119256404">
    <w:abstractNumId w:val="41"/>
  </w:num>
  <w:num w:numId="72" w16cid:durableId="11761130">
    <w:abstractNumId w:val="79"/>
  </w:num>
  <w:num w:numId="73" w16cid:durableId="349844283">
    <w:abstractNumId w:val="64"/>
  </w:num>
  <w:num w:numId="74" w16cid:durableId="2100444891">
    <w:abstractNumId w:val="40"/>
  </w:num>
  <w:num w:numId="75" w16cid:durableId="1181315935">
    <w:abstractNumId w:val="6"/>
  </w:num>
  <w:num w:numId="76" w16cid:durableId="460610727">
    <w:abstractNumId w:val="23"/>
  </w:num>
  <w:num w:numId="77" w16cid:durableId="325061389">
    <w:abstractNumId w:val="91"/>
  </w:num>
  <w:num w:numId="78" w16cid:durableId="364670769">
    <w:abstractNumId w:val="52"/>
  </w:num>
  <w:num w:numId="79" w16cid:durableId="1561281216">
    <w:abstractNumId w:val="34"/>
  </w:num>
  <w:num w:numId="80" w16cid:durableId="1067873847">
    <w:abstractNumId w:val="28"/>
  </w:num>
  <w:num w:numId="81" w16cid:durableId="318652787">
    <w:abstractNumId w:val="59"/>
  </w:num>
  <w:num w:numId="82" w16cid:durableId="405490755">
    <w:abstractNumId w:val="92"/>
  </w:num>
  <w:num w:numId="83" w16cid:durableId="624435373">
    <w:abstractNumId w:val="68"/>
  </w:num>
  <w:num w:numId="84" w16cid:durableId="119811800">
    <w:abstractNumId w:val="15"/>
  </w:num>
  <w:num w:numId="85" w16cid:durableId="264534851">
    <w:abstractNumId w:val="22"/>
  </w:num>
  <w:num w:numId="86" w16cid:durableId="1144392380">
    <w:abstractNumId w:val="88"/>
  </w:num>
  <w:num w:numId="87" w16cid:durableId="1113282983">
    <w:abstractNumId w:val="61"/>
  </w:num>
  <w:num w:numId="88" w16cid:durableId="1069842270">
    <w:abstractNumId w:val="17"/>
  </w:num>
  <w:num w:numId="89" w16cid:durableId="1417089681">
    <w:abstractNumId w:val="18"/>
  </w:num>
  <w:num w:numId="90" w16cid:durableId="371927331">
    <w:abstractNumId w:val="5"/>
  </w:num>
  <w:num w:numId="91" w16cid:durableId="1750343072">
    <w:abstractNumId w:val="8"/>
  </w:num>
  <w:num w:numId="92" w16cid:durableId="1800028619">
    <w:abstractNumId w:val="83"/>
  </w:num>
  <w:num w:numId="93" w16cid:durableId="434400227">
    <w:abstractNumId w:val="62"/>
  </w:num>
  <w:num w:numId="94" w16cid:durableId="854416900">
    <w:abstractNumId w:val="69"/>
  </w:num>
  <w:num w:numId="95" w16cid:durableId="393049345">
    <w:abstractNumId w:val="67"/>
  </w:num>
  <w:num w:numId="96" w16cid:durableId="871112616">
    <w:abstractNumId w:val="50"/>
  </w:num>
  <w:num w:numId="97" w16cid:durableId="1197348517">
    <w:abstractNumId w:val="4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1021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33"/>
    <w:rsid w:val="00000CE0"/>
    <w:rsid w:val="00007BCD"/>
    <w:rsid w:val="00015070"/>
    <w:rsid w:val="00022EED"/>
    <w:rsid w:val="00025434"/>
    <w:rsid w:val="0003280D"/>
    <w:rsid w:val="00042B7A"/>
    <w:rsid w:val="00047210"/>
    <w:rsid w:val="0005484C"/>
    <w:rsid w:val="00054A42"/>
    <w:rsid w:val="00057202"/>
    <w:rsid w:val="000704D7"/>
    <w:rsid w:val="00071E44"/>
    <w:rsid w:val="000720B7"/>
    <w:rsid w:val="00075B96"/>
    <w:rsid w:val="00082D6E"/>
    <w:rsid w:val="00090028"/>
    <w:rsid w:val="000943E3"/>
    <w:rsid w:val="000951B0"/>
    <w:rsid w:val="000978EA"/>
    <w:rsid w:val="000A2473"/>
    <w:rsid w:val="000A6BF7"/>
    <w:rsid w:val="000B7F5B"/>
    <w:rsid w:val="000D78DC"/>
    <w:rsid w:val="000E0D46"/>
    <w:rsid w:val="000E10D5"/>
    <w:rsid w:val="000E4D3B"/>
    <w:rsid w:val="000E63DD"/>
    <w:rsid w:val="000E6CDE"/>
    <w:rsid w:val="000F6119"/>
    <w:rsid w:val="001019FD"/>
    <w:rsid w:val="001112BF"/>
    <w:rsid w:val="0012011E"/>
    <w:rsid w:val="0012056B"/>
    <w:rsid w:val="00121D98"/>
    <w:rsid w:val="00123722"/>
    <w:rsid w:val="00125874"/>
    <w:rsid w:val="00125BCC"/>
    <w:rsid w:val="001262FC"/>
    <w:rsid w:val="00130530"/>
    <w:rsid w:val="00147C66"/>
    <w:rsid w:val="001506F3"/>
    <w:rsid w:val="001511F1"/>
    <w:rsid w:val="001537B5"/>
    <w:rsid w:val="00156E4F"/>
    <w:rsid w:val="00161A37"/>
    <w:rsid w:val="00161D0C"/>
    <w:rsid w:val="00165A74"/>
    <w:rsid w:val="00170CEC"/>
    <w:rsid w:val="00171775"/>
    <w:rsid w:val="0017233F"/>
    <w:rsid w:val="001838F9"/>
    <w:rsid w:val="001905F4"/>
    <w:rsid w:val="00191A8B"/>
    <w:rsid w:val="0019780D"/>
    <w:rsid w:val="001A05D3"/>
    <w:rsid w:val="001A1BF1"/>
    <w:rsid w:val="001A5655"/>
    <w:rsid w:val="001B1867"/>
    <w:rsid w:val="001B418A"/>
    <w:rsid w:val="001B607D"/>
    <w:rsid w:val="001B6D54"/>
    <w:rsid w:val="001B7CA9"/>
    <w:rsid w:val="001C03F1"/>
    <w:rsid w:val="001C2B71"/>
    <w:rsid w:val="001D522B"/>
    <w:rsid w:val="001E65AA"/>
    <w:rsid w:val="001E65EA"/>
    <w:rsid w:val="001F42C5"/>
    <w:rsid w:val="001F793E"/>
    <w:rsid w:val="00203752"/>
    <w:rsid w:val="00204C75"/>
    <w:rsid w:val="002112C9"/>
    <w:rsid w:val="0021137B"/>
    <w:rsid w:val="0021211A"/>
    <w:rsid w:val="00212551"/>
    <w:rsid w:val="002165FF"/>
    <w:rsid w:val="00223A83"/>
    <w:rsid w:val="0022675D"/>
    <w:rsid w:val="00226E4B"/>
    <w:rsid w:val="00227B93"/>
    <w:rsid w:val="00233EA8"/>
    <w:rsid w:val="00240803"/>
    <w:rsid w:val="002440FA"/>
    <w:rsid w:val="002477F0"/>
    <w:rsid w:val="00247B29"/>
    <w:rsid w:val="00251057"/>
    <w:rsid w:val="00251E77"/>
    <w:rsid w:val="00253CEA"/>
    <w:rsid w:val="00256176"/>
    <w:rsid w:val="00275F94"/>
    <w:rsid w:val="0028513B"/>
    <w:rsid w:val="002859C7"/>
    <w:rsid w:val="00296724"/>
    <w:rsid w:val="0029676F"/>
    <w:rsid w:val="002A1EEF"/>
    <w:rsid w:val="002A3995"/>
    <w:rsid w:val="002A3B22"/>
    <w:rsid w:val="002A5575"/>
    <w:rsid w:val="002B02A1"/>
    <w:rsid w:val="002B563D"/>
    <w:rsid w:val="002C2D7D"/>
    <w:rsid w:val="002C4315"/>
    <w:rsid w:val="002D0F69"/>
    <w:rsid w:val="002D7C1E"/>
    <w:rsid w:val="002E0F8A"/>
    <w:rsid w:val="002E1CC5"/>
    <w:rsid w:val="002E4AE8"/>
    <w:rsid w:val="002F45DD"/>
    <w:rsid w:val="002F5331"/>
    <w:rsid w:val="002F78BF"/>
    <w:rsid w:val="003001A8"/>
    <w:rsid w:val="0030203B"/>
    <w:rsid w:val="003057EC"/>
    <w:rsid w:val="00322EF7"/>
    <w:rsid w:val="00327204"/>
    <w:rsid w:val="00336233"/>
    <w:rsid w:val="00336E2E"/>
    <w:rsid w:val="00341A66"/>
    <w:rsid w:val="00341E35"/>
    <w:rsid w:val="00350325"/>
    <w:rsid w:val="00351038"/>
    <w:rsid w:val="00356918"/>
    <w:rsid w:val="0036200F"/>
    <w:rsid w:val="00370E80"/>
    <w:rsid w:val="00371E45"/>
    <w:rsid w:val="00372755"/>
    <w:rsid w:val="0037362B"/>
    <w:rsid w:val="0038066C"/>
    <w:rsid w:val="00381322"/>
    <w:rsid w:val="00384A5E"/>
    <w:rsid w:val="0039311E"/>
    <w:rsid w:val="00394AA6"/>
    <w:rsid w:val="003A0419"/>
    <w:rsid w:val="003A52A6"/>
    <w:rsid w:val="003A6AC3"/>
    <w:rsid w:val="003A6B4C"/>
    <w:rsid w:val="003B264D"/>
    <w:rsid w:val="003B72E4"/>
    <w:rsid w:val="003C6BBE"/>
    <w:rsid w:val="003E1FCF"/>
    <w:rsid w:val="003F06C2"/>
    <w:rsid w:val="003F1668"/>
    <w:rsid w:val="00402AD7"/>
    <w:rsid w:val="00406011"/>
    <w:rsid w:val="004146D3"/>
    <w:rsid w:val="00420B7A"/>
    <w:rsid w:val="004258F7"/>
    <w:rsid w:val="004276FA"/>
    <w:rsid w:val="004309EF"/>
    <w:rsid w:val="00436060"/>
    <w:rsid w:val="00451907"/>
    <w:rsid w:val="00454F21"/>
    <w:rsid w:val="004554CA"/>
    <w:rsid w:val="00461C6A"/>
    <w:rsid w:val="00466951"/>
    <w:rsid w:val="004709E8"/>
    <w:rsid w:val="00471472"/>
    <w:rsid w:val="004776D7"/>
    <w:rsid w:val="00482C08"/>
    <w:rsid w:val="00485C04"/>
    <w:rsid w:val="004870AB"/>
    <w:rsid w:val="0049079F"/>
    <w:rsid w:val="00491F83"/>
    <w:rsid w:val="004A6415"/>
    <w:rsid w:val="004B0DD2"/>
    <w:rsid w:val="004B3EFD"/>
    <w:rsid w:val="004B722F"/>
    <w:rsid w:val="004C3278"/>
    <w:rsid w:val="004C531D"/>
    <w:rsid w:val="004C5CFC"/>
    <w:rsid w:val="004C7E2D"/>
    <w:rsid w:val="00500BD7"/>
    <w:rsid w:val="005037BB"/>
    <w:rsid w:val="005054F3"/>
    <w:rsid w:val="0050769C"/>
    <w:rsid w:val="00510AB8"/>
    <w:rsid w:val="005113C0"/>
    <w:rsid w:val="005167FE"/>
    <w:rsid w:val="00525F24"/>
    <w:rsid w:val="00526D22"/>
    <w:rsid w:val="00534571"/>
    <w:rsid w:val="00537260"/>
    <w:rsid w:val="00541C76"/>
    <w:rsid w:val="005445B6"/>
    <w:rsid w:val="005541BA"/>
    <w:rsid w:val="00560493"/>
    <w:rsid w:val="00562C59"/>
    <w:rsid w:val="00563AA2"/>
    <w:rsid w:val="0057147D"/>
    <w:rsid w:val="00573A5C"/>
    <w:rsid w:val="00576E7C"/>
    <w:rsid w:val="005863DB"/>
    <w:rsid w:val="00586A80"/>
    <w:rsid w:val="00594E62"/>
    <w:rsid w:val="00596DA4"/>
    <w:rsid w:val="005A76ED"/>
    <w:rsid w:val="005B0072"/>
    <w:rsid w:val="005B39FB"/>
    <w:rsid w:val="005B51B6"/>
    <w:rsid w:val="005C126F"/>
    <w:rsid w:val="005C35B6"/>
    <w:rsid w:val="005C49D5"/>
    <w:rsid w:val="005D0186"/>
    <w:rsid w:val="005D270B"/>
    <w:rsid w:val="005D454D"/>
    <w:rsid w:val="005D4A93"/>
    <w:rsid w:val="005E019E"/>
    <w:rsid w:val="005E3576"/>
    <w:rsid w:val="005F77DE"/>
    <w:rsid w:val="005F7AEB"/>
    <w:rsid w:val="00606861"/>
    <w:rsid w:val="006106A9"/>
    <w:rsid w:val="006127FB"/>
    <w:rsid w:val="00625754"/>
    <w:rsid w:val="006348C8"/>
    <w:rsid w:val="00635AB6"/>
    <w:rsid w:val="006427D2"/>
    <w:rsid w:val="006462F1"/>
    <w:rsid w:val="006524DB"/>
    <w:rsid w:val="00655595"/>
    <w:rsid w:val="00665D24"/>
    <w:rsid w:val="006723E0"/>
    <w:rsid w:val="006776BF"/>
    <w:rsid w:val="006808DB"/>
    <w:rsid w:val="00681171"/>
    <w:rsid w:val="006824B6"/>
    <w:rsid w:val="006835EB"/>
    <w:rsid w:val="00685E5E"/>
    <w:rsid w:val="0068644E"/>
    <w:rsid w:val="00690CE9"/>
    <w:rsid w:val="006955CB"/>
    <w:rsid w:val="006A13DA"/>
    <w:rsid w:val="006A2D05"/>
    <w:rsid w:val="006A5596"/>
    <w:rsid w:val="006A5CED"/>
    <w:rsid w:val="006A64FA"/>
    <w:rsid w:val="006A69D8"/>
    <w:rsid w:val="006B2E33"/>
    <w:rsid w:val="006C4FB4"/>
    <w:rsid w:val="006C7EDB"/>
    <w:rsid w:val="006D69D4"/>
    <w:rsid w:val="006E5C61"/>
    <w:rsid w:val="00701873"/>
    <w:rsid w:val="00707D26"/>
    <w:rsid w:val="007117B4"/>
    <w:rsid w:val="00712486"/>
    <w:rsid w:val="00715E40"/>
    <w:rsid w:val="00727409"/>
    <w:rsid w:val="0073180E"/>
    <w:rsid w:val="00733D35"/>
    <w:rsid w:val="0073643D"/>
    <w:rsid w:val="007550EC"/>
    <w:rsid w:val="00761BB1"/>
    <w:rsid w:val="00762349"/>
    <w:rsid w:val="00771BA1"/>
    <w:rsid w:val="00783F7B"/>
    <w:rsid w:val="007924D3"/>
    <w:rsid w:val="00794BA5"/>
    <w:rsid w:val="00796ABA"/>
    <w:rsid w:val="0079723D"/>
    <w:rsid w:val="007978F2"/>
    <w:rsid w:val="00797A87"/>
    <w:rsid w:val="007A1D5B"/>
    <w:rsid w:val="007A2326"/>
    <w:rsid w:val="007A5D9D"/>
    <w:rsid w:val="007B0F2A"/>
    <w:rsid w:val="007C164E"/>
    <w:rsid w:val="007C3142"/>
    <w:rsid w:val="007C7B73"/>
    <w:rsid w:val="007C7C93"/>
    <w:rsid w:val="007D07F5"/>
    <w:rsid w:val="007D11FE"/>
    <w:rsid w:val="007D394A"/>
    <w:rsid w:val="007E0605"/>
    <w:rsid w:val="007E69A9"/>
    <w:rsid w:val="007F5C38"/>
    <w:rsid w:val="00804A8F"/>
    <w:rsid w:val="00804DBA"/>
    <w:rsid w:val="0080583D"/>
    <w:rsid w:val="00816916"/>
    <w:rsid w:val="008278F6"/>
    <w:rsid w:val="00840091"/>
    <w:rsid w:val="00843805"/>
    <w:rsid w:val="00844D78"/>
    <w:rsid w:val="00851F38"/>
    <w:rsid w:val="00866921"/>
    <w:rsid w:val="00881619"/>
    <w:rsid w:val="00882367"/>
    <w:rsid w:val="00890642"/>
    <w:rsid w:val="008A19A4"/>
    <w:rsid w:val="008A4DE9"/>
    <w:rsid w:val="008A7AE5"/>
    <w:rsid w:val="008B1DF0"/>
    <w:rsid w:val="008C0233"/>
    <w:rsid w:val="008C170A"/>
    <w:rsid w:val="008D2689"/>
    <w:rsid w:val="008D6C49"/>
    <w:rsid w:val="008E13D2"/>
    <w:rsid w:val="008E3FD7"/>
    <w:rsid w:val="008E7D56"/>
    <w:rsid w:val="008F4BDC"/>
    <w:rsid w:val="008F72B7"/>
    <w:rsid w:val="00903668"/>
    <w:rsid w:val="00911FAF"/>
    <w:rsid w:val="00912303"/>
    <w:rsid w:val="00913996"/>
    <w:rsid w:val="00916E8A"/>
    <w:rsid w:val="00917A84"/>
    <w:rsid w:val="009238C7"/>
    <w:rsid w:val="00931D0E"/>
    <w:rsid w:val="00932CEF"/>
    <w:rsid w:val="009349D3"/>
    <w:rsid w:val="009374A9"/>
    <w:rsid w:val="009439C8"/>
    <w:rsid w:val="00943C78"/>
    <w:rsid w:val="00945039"/>
    <w:rsid w:val="00955C2D"/>
    <w:rsid w:val="009613D5"/>
    <w:rsid w:val="0096700C"/>
    <w:rsid w:val="00972C47"/>
    <w:rsid w:val="00975196"/>
    <w:rsid w:val="00977EFF"/>
    <w:rsid w:val="00981619"/>
    <w:rsid w:val="00985ACE"/>
    <w:rsid w:val="009A6E32"/>
    <w:rsid w:val="009B0DCE"/>
    <w:rsid w:val="009B2713"/>
    <w:rsid w:val="009B3332"/>
    <w:rsid w:val="009B6635"/>
    <w:rsid w:val="009C0108"/>
    <w:rsid w:val="009D167A"/>
    <w:rsid w:val="009E03BA"/>
    <w:rsid w:val="009E2B09"/>
    <w:rsid w:val="009E4105"/>
    <w:rsid w:val="009E4F81"/>
    <w:rsid w:val="009E60F0"/>
    <w:rsid w:val="009F3CDE"/>
    <w:rsid w:val="009F4AB0"/>
    <w:rsid w:val="009F589E"/>
    <w:rsid w:val="00A00746"/>
    <w:rsid w:val="00A067B3"/>
    <w:rsid w:val="00A1024E"/>
    <w:rsid w:val="00A10B04"/>
    <w:rsid w:val="00A258F0"/>
    <w:rsid w:val="00A47D40"/>
    <w:rsid w:val="00A54258"/>
    <w:rsid w:val="00A64838"/>
    <w:rsid w:val="00A7009F"/>
    <w:rsid w:val="00A760B1"/>
    <w:rsid w:val="00A84ACD"/>
    <w:rsid w:val="00A85FD2"/>
    <w:rsid w:val="00A865D8"/>
    <w:rsid w:val="00A95E8C"/>
    <w:rsid w:val="00AA1A92"/>
    <w:rsid w:val="00AA51B5"/>
    <w:rsid w:val="00AB0FA2"/>
    <w:rsid w:val="00AC71B1"/>
    <w:rsid w:val="00AC7AEC"/>
    <w:rsid w:val="00AE0ADB"/>
    <w:rsid w:val="00AF1E13"/>
    <w:rsid w:val="00AF294F"/>
    <w:rsid w:val="00B003F7"/>
    <w:rsid w:val="00B00BF9"/>
    <w:rsid w:val="00B14BED"/>
    <w:rsid w:val="00B20AEE"/>
    <w:rsid w:val="00B36AA4"/>
    <w:rsid w:val="00B401DC"/>
    <w:rsid w:val="00B420B9"/>
    <w:rsid w:val="00B4322E"/>
    <w:rsid w:val="00B47F7B"/>
    <w:rsid w:val="00B5320F"/>
    <w:rsid w:val="00B53646"/>
    <w:rsid w:val="00B61A0A"/>
    <w:rsid w:val="00B70A4D"/>
    <w:rsid w:val="00B7105D"/>
    <w:rsid w:val="00B71253"/>
    <w:rsid w:val="00B71C45"/>
    <w:rsid w:val="00B71CA1"/>
    <w:rsid w:val="00B74800"/>
    <w:rsid w:val="00B7550C"/>
    <w:rsid w:val="00B766C9"/>
    <w:rsid w:val="00B87674"/>
    <w:rsid w:val="00B9617A"/>
    <w:rsid w:val="00BA46C4"/>
    <w:rsid w:val="00BA7C5A"/>
    <w:rsid w:val="00BB07DF"/>
    <w:rsid w:val="00BB5799"/>
    <w:rsid w:val="00BB7D9B"/>
    <w:rsid w:val="00BC722C"/>
    <w:rsid w:val="00BC7E6A"/>
    <w:rsid w:val="00BD3C00"/>
    <w:rsid w:val="00BD52A9"/>
    <w:rsid w:val="00BE46DB"/>
    <w:rsid w:val="00BE6A39"/>
    <w:rsid w:val="00BE6BC6"/>
    <w:rsid w:val="00BF098E"/>
    <w:rsid w:val="00BF453C"/>
    <w:rsid w:val="00C04C0A"/>
    <w:rsid w:val="00C11787"/>
    <w:rsid w:val="00C14413"/>
    <w:rsid w:val="00C15FA8"/>
    <w:rsid w:val="00C1614B"/>
    <w:rsid w:val="00C17754"/>
    <w:rsid w:val="00C2057B"/>
    <w:rsid w:val="00C24F6F"/>
    <w:rsid w:val="00C300C6"/>
    <w:rsid w:val="00C31459"/>
    <w:rsid w:val="00C42C18"/>
    <w:rsid w:val="00C5131F"/>
    <w:rsid w:val="00C53396"/>
    <w:rsid w:val="00C53AFB"/>
    <w:rsid w:val="00C5643F"/>
    <w:rsid w:val="00C73897"/>
    <w:rsid w:val="00C81170"/>
    <w:rsid w:val="00C84C12"/>
    <w:rsid w:val="00C8714E"/>
    <w:rsid w:val="00C91C0C"/>
    <w:rsid w:val="00C92D03"/>
    <w:rsid w:val="00C92E6A"/>
    <w:rsid w:val="00C94821"/>
    <w:rsid w:val="00C95526"/>
    <w:rsid w:val="00C9588E"/>
    <w:rsid w:val="00C95B03"/>
    <w:rsid w:val="00CB16A0"/>
    <w:rsid w:val="00CB30DE"/>
    <w:rsid w:val="00CC14C1"/>
    <w:rsid w:val="00CC15DD"/>
    <w:rsid w:val="00CE06CC"/>
    <w:rsid w:val="00CE135F"/>
    <w:rsid w:val="00CE282A"/>
    <w:rsid w:val="00CE7EF3"/>
    <w:rsid w:val="00CF2861"/>
    <w:rsid w:val="00CF71D3"/>
    <w:rsid w:val="00D00933"/>
    <w:rsid w:val="00D1561A"/>
    <w:rsid w:val="00D16072"/>
    <w:rsid w:val="00D329F9"/>
    <w:rsid w:val="00D45764"/>
    <w:rsid w:val="00D525A2"/>
    <w:rsid w:val="00D55165"/>
    <w:rsid w:val="00D622D3"/>
    <w:rsid w:val="00D63B27"/>
    <w:rsid w:val="00D744A8"/>
    <w:rsid w:val="00D746E2"/>
    <w:rsid w:val="00D9696A"/>
    <w:rsid w:val="00D9745E"/>
    <w:rsid w:val="00DB1188"/>
    <w:rsid w:val="00DC01D0"/>
    <w:rsid w:val="00DC3A98"/>
    <w:rsid w:val="00DC3B7C"/>
    <w:rsid w:val="00DC7CEE"/>
    <w:rsid w:val="00DD147F"/>
    <w:rsid w:val="00DE1D73"/>
    <w:rsid w:val="00DE2F85"/>
    <w:rsid w:val="00DF08D6"/>
    <w:rsid w:val="00DF377E"/>
    <w:rsid w:val="00DF5588"/>
    <w:rsid w:val="00E01065"/>
    <w:rsid w:val="00E03AA4"/>
    <w:rsid w:val="00E20BA7"/>
    <w:rsid w:val="00E23970"/>
    <w:rsid w:val="00E24C23"/>
    <w:rsid w:val="00E26304"/>
    <w:rsid w:val="00E371E3"/>
    <w:rsid w:val="00E4093D"/>
    <w:rsid w:val="00E42A3A"/>
    <w:rsid w:val="00E505D5"/>
    <w:rsid w:val="00E50BE5"/>
    <w:rsid w:val="00E533F6"/>
    <w:rsid w:val="00E63B1A"/>
    <w:rsid w:val="00E7241D"/>
    <w:rsid w:val="00E72A3B"/>
    <w:rsid w:val="00E7483E"/>
    <w:rsid w:val="00E8413C"/>
    <w:rsid w:val="00E847A5"/>
    <w:rsid w:val="00E84C24"/>
    <w:rsid w:val="00E84D7B"/>
    <w:rsid w:val="00E851ED"/>
    <w:rsid w:val="00E85939"/>
    <w:rsid w:val="00E92072"/>
    <w:rsid w:val="00E93E70"/>
    <w:rsid w:val="00E9477B"/>
    <w:rsid w:val="00E95029"/>
    <w:rsid w:val="00EA6581"/>
    <w:rsid w:val="00EB2587"/>
    <w:rsid w:val="00EB669D"/>
    <w:rsid w:val="00EC2B99"/>
    <w:rsid w:val="00EC566F"/>
    <w:rsid w:val="00EC7111"/>
    <w:rsid w:val="00ED3BA8"/>
    <w:rsid w:val="00ED3ECA"/>
    <w:rsid w:val="00EE4E50"/>
    <w:rsid w:val="00EF5860"/>
    <w:rsid w:val="00F07B7C"/>
    <w:rsid w:val="00F11A45"/>
    <w:rsid w:val="00F15D4F"/>
    <w:rsid w:val="00F162C8"/>
    <w:rsid w:val="00F16ED9"/>
    <w:rsid w:val="00F31366"/>
    <w:rsid w:val="00F435B3"/>
    <w:rsid w:val="00F4751D"/>
    <w:rsid w:val="00F527A0"/>
    <w:rsid w:val="00F52EA9"/>
    <w:rsid w:val="00F53C97"/>
    <w:rsid w:val="00F53EC5"/>
    <w:rsid w:val="00F56224"/>
    <w:rsid w:val="00F5754B"/>
    <w:rsid w:val="00F65FA0"/>
    <w:rsid w:val="00F7146C"/>
    <w:rsid w:val="00F73268"/>
    <w:rsid w:val="00F7419B"/>
    <w:rsid w:val="00F7680C"/>
    <w:rsid w:val="00F76C2F"/>
    <w:rsid w:val="00F77AEC"/>
    <w:rsid w:val="00F85C57"/>
    <w:rsid w:val="00F95E2F"/>
    <w:rsid w:val="00F974F8"/>
    <w:rsid w:val="00FA2587"/>
    <w:rsid w:val="00FA49E4"/>
    <w:rsid w:val="00FA4CC9"/>
    <w:rsid w:val="00FB4709"/>
    <w:rsid w:val="00FB545F"/>
    <w:rsid w:val="00FC30B7"/>
    <w:rsid w:val="00FC469F"/>
    <w:rsid w:val="00FD19CF"/>
    <w:rsid w:val="00FD5D97"/>
    <w:rsid w:val="00FD6C6C"/>
    <w:rsid w:val="00FD6ED9"/>
    <w:rsid w:val="00FE1B60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6C1A3E"/>
  <w15:docId w15:val="{E82E6496-76F2-4B78-AD80-0B5352B0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E2F"/>
    <w:rPr>
      <w:rFonts w:ascii="Lucida Sans Unicode" w:hAnsi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E93E70"/>
    <w:pPr>
      <w:keepNext/>
      <w:spacing w:after="120"/>
      <w:ind w:left="1843" w:hanging="1843"/>
      <w:outlineLvl w:val="0"/>
    </w:pPr>
    <w:rPr>
      <w:rFonts w:ascii="Arial" w:hAnsi="Arial" w:cs="Arial"/>
      <w:b/>
      <w:bCs/>
      <w:color w:val="0070C0"/>
      <w:sz w:val="28"/>
      <w:szCs w:val="22"/>
    </w:rPr>
  </w:style>
  <w:style w:type="paragraph" w:styleId="Heading2">
    <w:name w:val="heading 2"/>
    <w:basedOn w:val="Normal"/>
    <w:next w:val="Normal"/>
    <w:link w:val="Heading2Char"/>
    <w:qFormat/>
    <w:rsid w:val="00E93E70"/>
    <w:pPr>
      <w:keepNext/>
      <w:spacing w:before="240" w:after="120"/>
      <w:ind w:left="1021" w:hanging="1021"/>
      <w:outlineLvl w:val="1"/>
    </w:pPr>
    <w:rPr>
      <w:rFonts w:ascii="Arial" w:hAnsi="Arial"/>
      <w:b/>
      <w:bCs/>
      <w:color w:val="0070C0"/>
      <w:sz w:val="24"/>
    </w:rPr>
  </w:style>
  <w:style w:type="paragraph" w:styleId="Heading3">
    <w:name w:val="heading 3"/>
    <w:basedOn w:val="Normal"/>
    <w:next w:val="Normal"/>
    <w:link w:val="Heading3Char"/>
    <w:qFormat/>
    <w:rsid w:val="004776D7"/>
    <w:pPr>
      <w:keepNext/>
      <w:numPr>
        <w:numId w:val="94"/>
      </w:numPr>
      <w:spacing w:before="240" w:after="60"/>
      <w:ind w:left="426" w:hanging="426"/>
      <w:outlineLvl w:val="2"/>
    </w:pPr>
    <w:rPr>
      <w:rFonts w:ascii="Arial" w:hAnsi="Arial"/>
      <w:b/>
      <w:bCs/>
      <w:color w:val="0070C0"/>
      <w:sz w:val="22"/>
    </w:rPr>
  </w:style>
  <w:style w:type="paragraph" w:styleId="Heading4">
    <w:name w:val="heading 4"/>
    <w:basedOn w:val="Normal"/>
    <w:next w:val="Normal"/>
    <w:qFormat/>
    <w:rsid w:val="00F95E2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95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95E2F"/>
    <w:pPr>
      <w:keepNext/>
      <w:outlineLvl w:val="5"/>
    </w:pPr>
    <w:rPr>
      <w:sz w:val="72"/>
      <w:lang w:val="en-US"/>
    </w:rPr>
  </w:style>
  <w:style w:type="paragraph" w:styleId="Heading7">
    <w:name w:val="heading 7"/>
    <w:basedOn w:val="Normal"/>
    <w:next w:val="Normal"/>
    <w:qFormat/>
    <w:rsid w:val="00F95E2F"/>
    <w:pPr>
      <w:keepNext/>
      <w:autoSpaceDE w:val="0"/>
      <w:autoSpaceDN w:val="0"/>
      <w:adjustRightInd w:val="0"/>
      <w:outlineLvl w:val="6"/>
    </w:pPr>
    <w:rPr>
      <w:rFonts w:cs="Lucida Sans Unicode"/>
      <w:i/>
      <w:iCs/>
      <w:color w:val="000000"/>
      <w:sz w:val="28"/>
      <w:szCs w:val="22"/>
      <w:lang w:val="en-US"/>
    </w:rPr>
  </w:style>
  <w:style w:type="paragraph" w:styleId="Heading8">
    <w:name w:val="heading 8"/>
    <w:basedOn w:val="Normal"/>
    <w:next w:val="Normal"/>
    <w:qFormat/>
    <w:rsid w:val="00F95E2F"/>
    <w:pPr>
      <w:keepNext/>
      <w:spacing w:before="120" w:after="120"/>
      <w:jc w:val="both"/>
      <w:outlineLvl w:val="7"/>
    </w:pPr>
    <w:rPr>
      <w:b/>
      <w:bCs/>
      <w:szCs w:val="20"/>
    </w:rPr>
  </w:style>
  <w:style w:type="paragraph" w:styleId="Heading9">
    <w:name w:val="heading 9"/>
    <w:basedOn w:val="Normal"/>
    <w:next w:val="Normal"/>
    <w:qFormat/>
    <w:rsid w:val="00F95E2F"/>
    <w:pPr>
      <w:keepNext/>
      <w:outlineLvl w:val="8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95E2F"/>
    <w:pPr>
      <w:spacing w:before="240" w:after="240"/>
    </w:pPr>
  </w:style>
  <w:style w:type="character" w:styleId="Hyperlink">
    <w:name w:val="Hyperlink"/>
    <w:uiPriority w:val="99"/>
    <w:rsid w:val="00F95E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5E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95E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95E2F"/>
  </w:style>
  <w:style w:type="paragraph" w:styleId="ListBullet">
    <w:name w:val="List Bullet"/>
    <w:basedOn w:val="Normal"/>
    <w:autoRedefine/>
    <w:semiHidden/>
    <w:rsid w:val="004276FA"/>
    <w:pPr>
      <w:numPr>
        <w:ilvl w:val="3"/>
        <w:numId w:val="63"/>
      </w:numPr>
      <w:tabs>
        <w:tab w:val="clear" w:pos="2880"/>
        <w:tab w:val="num" w:pos="851"/>
      </w:tabs>
      <w:spacing w:before="120"/>
      <w:ind w:left="851" w:hanging="425"/>
    </w:pPr>
    <w:rPr>
      <w:rFonts w:ascii="Arial" w:hAnsi="Arial" w:cs="Arial"/>
      <w:sz w:val="22"/>
      <w:lang w:val="en-US"/>
    </w:rPr>
  </w:style>
  <w:style w:type="paragraph" w:styleId="BodyText3">
    <w:name w:val="Body Text 3"/>
    <w:basedOn w:val="Normal"/>
    <w:semiHidden/>
    <w:rsid w:val="00F95E2F"/>
    <w:pPr>
      <w:spacing w:after="120"/>
    </w:pPr>
    <w:rPr>
      <w:i/>
      <w:iCs/>
      <w:szCs w:val="16"/>
    </w:rPr>
  </w:style>
  <w:style w:type="paragraph" w:styleId="BalloonText">
    <w:name w:val="Balloon Text"/>
    <w:basedOn w:val="Normal"/>
    <w:semiHidden/>
    <w:rsid w:val="00F95E2F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rsid w:val="00F95E2F"/>
    <w:pPr>
      <w:numPr>
        <w:numId w:val="6"/>
      </w:numPr>
      <w:spacing w:before="120" w:after="120"/>
      <w:jc w:val="both"/>
    </w:pPr>
    <w:rPr>
      <w:noProof/>
      <w:sz w:val="22"/>
      <w:szCs w:val="20"/>
    </w:rPr>
  </w:style>
  <w:style w:type="paragraph" w:styleId="ListBullet2">
    <w:name w:val="List Bullet 2"/>
    <w:basedOn w:val="Normal"/>
    <w:semiHidden/>
    <w:rsid w:val="00F95E2F"/>
    <w:pPr>
      <w:numPr>
        <w:numId w:val="3"/>
      </w:numPr>
    </w:pPr>
  </w:style>
  <w:style w:type="paragraph" w:styleId="ListBullet3">
    <w:name w:val="List Bullet 3"/>
    <w:basedOn w:val="Normal"/>
    <w:semiHidden/>
    <w:rsid w:val="00F95E2F"/>
    <w:pPr>
      <w:numPr>
        <w:numId w:val="4"/>
      </w:numPr>
    </w:pPr>
  </w:style>
  <w:style w:type="paragraph" w:styleId="ListBullet4">
    <w:name w:val="List Bullet 4"/>
    <w:basedOn w:val="Normal"/>
    <w:semiHidden/>
    <w:rsid w:val="00F95E2F"/>
    <w:pPr>
      <w:numPr>
        <w:numId w:val="5"/>
      </w:numPr>
    </w:pPr>
  </w:style>
  <w:style w:type="character" w:styleId="FollowedHyperlink">
    <w:name w:val="FollowedHyperlink"/>
    <w:semiHidden/>
    <w:rsid w:val="00F95E2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F95E2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Strong">
    <w:name w:val="Strong"/>
    <w:uiPriority w:val="22"/>
    <w:qFormat/>
    <w:rsid w:val="00F95E2F"/>
    <w:rPr>
      <w:b/>
      <w:bCs/>
    </w:rPr>
  </w:style>
  <w:style w:type="paragraph" w:styleId="BodyTextIndent3">
    <w:name w:val="Body Text Indent 3"/>
    <w:basedOn w:val="Normal"/>
    <w:semiHidden/>
    <w:rsid w:val="00F95E2F"/>
    <w:pPr>
      <w:spacing w:before="50" w:after="120"/>
      <w:ind w:left="357" w:hanging="357"/>
      <w:jc w:val="both"/>
    </w:pPr>
    <w:rPr>
      <w:rFonts w:cs="Arial"/>
      <w:szCs w:val="20"/>
    </w:rPr>
  </w:style>
  <w:style w:type="paragraph" w:styleId="Caption">
    <w:name w:val="caption"/>
    <w:basedOn w:val="Normal"/>
    <w:next w:val="Normal"/>
    <w:qFormat/>
    <w:rsid w:val="00F95E2F"/>
    <w:pPr>
      <w:autoSpaceDE w:val="0"/>
      <w:autoSpaceDN w:val="0"/>
      <w:adjustRightInd w:val="0"/>
    </w:pPr>
    <w:rPr>
      <w:b/>
      <w:bCs/>
      <w:sz w:val="52"/>
    </w:rPr>
  </w:style>
  <w:style w:type="paragraph" w:styleId="TOC1">
    <w:name w:val="toc 1"/>
    <w:basedOn w:val="Normal"/>
    <w:next w:val="Normal"/>
    <w:autoRedefine/>
    <w:uiPriority w:val="39"/>
    <w:rsid w:val="002112C9"/>
    <w:pPr>
      <w:tabs>
        <w:tab w:val="left" w:pos="1418"/>
        <w:tab w:val="right" w:leader="dot" w:pos="9628"/>
      </w:tabs>
      <w:spacing w:before="120" w:line="240" w:lineRule="exact"/>
      <w:ind w:left="1418" w:hanging="1418"/>
    </w:pPr>
    <w:rPr>
      <w:b/>
      <w:bCs/>
      <w:noProof/>
      <w:szCs w:val="36"/>
    </w:rPr>
  </w:style>
  <w:style w:type="paragraph" w:styleId="TOC2">
    <w:name w:val="toc 2"/>
    <w:basedOn w:val="Normal"/>
    <w:next w:val="Normal"/>
    <w:autoRedefine/>
    <w:uiPriority w:val="39"/>
    <w:rsid w:val="0068644E"/>
    <w:pPr>
      <w:tabs>
        <w:tab w:val="right" w:leader="dot" w:pos="9628"/>
      </w:tabs>
      <w:ind w:left="1418"/>
    </w:pPr>
    <w:rPr>
      <w:rFonts w:ascii="Arial" w:hAnsi="Arial" w:cs="Arial"/>
      <w:bCs/>
      <w:noProof/>
      <w:szCs w:val="32"/>
    </w:rPr>
  </w:style>
  <w:style w:type="paragraph" w:styleId="TOC3">
    <w:name w:val="toc 3"/>
    <w:basedOn w:val="Normal"/>
    <w:next w:val="Normal"/>
    <w:autoRedefine/>
    <w:uiPriority w:val="39"/>
    <w:rsid w:val="0068644E"/>
    <w:pPr>
      <w:tabs>
        <w:tab w:val="left" w:pos="2268"/>
        <w:tab w:val="right" w:leader="dot" w:pos="9628"/>
      </w:tabs>
      <w:ind w:left="2127" w:hanging="284"/>
    </w:pPr>
    <w:rPr>
      <w:rFonts w:ascii="Arial" w:hAnsi="Arial" w:cs="Arial"/>
      <w:noProof/>
      <w:lang w:val="en-US"/>
    </w:rPr>
  </w:style>
  <w:style w:type="paragraph" w:styleId="TOC4">
    <w:name w:val="toc 4"/>
    <w:basedOn w:val="Normal"/>
    <w:next w:val="Normal"/>
    <w:autoRedefine/>
    <w:uiPriority w:val="39"/>
    <w:rsid w:val="00F95E2F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F95E2F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F95E2F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F95E2F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F95E2F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F95E2F"/>
    <w:pPr>
      <w:ind w:left="1600"/>
    </w:pPr>
  </w:style>
  <w:style w:type="paragraph" w:styleId="EndnoteText">
    <w:name w:val="endnote text"/>
    <w:basedOn w:val="Normal"/>
    <w:link w:val="EndnoteTextChar"/>
    <w:uiPriority w:val="99"/>
    <w:semiHidden/>
    <w:rsid w:val="00F95E2F"/>
    <w:rPr>
      <w:szCs w:val="20"/>
    </w:rPr>
  </w:style>
  <w:style w:type="character" w:customStyle="1" w:styleId="secondtitle">
    <w:name w:val="secondtitle"/>
    <w:basedOn w:val="DefaultParagraphFont"/>
    <w:rsid w:val="00F95E2F"/>
  </w:style>
  <w:style w:type="paragraph" w:styleId="BodyText2">
    <w:name w:val="Body Text 2"/>
    <w:basedOn w:val="Normal"/>
    <w:semiHidden/>
    <w:rsid w:val="00F95E2F"/>
    <w:rPr>
      <w:rFonts w:cs="Lucida Sans Unicode"/>
      <w:i/>
      <w:iCs/>
      <w:color w:val="FF0000"/>
    </w:rPr>
  </w:style>
  <w:style w:type="paragraph" w:styleId="BlockText">
    <w:name w:val="Block Text"/>
    <w:basedOn w:val="Normal"/>
    <w:semiHidden/>
    <w:rsid w:val="00F95E2F"/>
    <w:pPr>
      <w:pBdr>
        <w:top w:val="single" w:sz="4" w:space="1" w:color="auto"/>
        <w:left w:val="single" w:sz="4" w:space="29" w:color="auto"/>
        <w:bottom w:val="single" w:sz="4" w:space="1" w:color="auto"/>
        <w:right w:val="single" w:sz="4" w:space="29" w:color="auto"/>
        <w:between w:val="single" w:sz="4" w:space="1" w:color="auto"/>
        <w:bar w:val="single" w:sz="4" w:color="auto"/>
      </w:pBdr>
      <w:ind w:left="567" w:right="567"/>
    </w:pPr>
    <w:rPr>
      <w:lang w:val="en-US"/>
    </w:rPr>
  </w:style>
  <w:style w:type="paragraph" w:styleId="BodyTextIndent">
    <w:name w:val="Body Text Indent"/>
    <w:basedOn w:val="Normal"/>
    <w:semiHidden/>
    <w:rsid w:val="00F95E2F"/>
    <w:pPr>
      <w:spacing w:before="120" w:after="120"/>
      <w:ind w:left="426" w:hanging="426"/>
    </w:pPr>
    <w:rPr>
      <w:lang w:val="en-US"/>
    </w:rPr>
  </w:style>
  <w:style w:type="character" w:customStyle="1" w:styleId="bodyxsmall">
    <w:name w:val="bodyxsmall"/>
    <w:basedOn w:val="DefaultParagraphFont"/>
    <w:rsid w:val="00F95E2F"/>
  </w:style>
  <w:style w:type="character" w:styleId="Emphasis">
    <w:name w:val="Emphasis"/>
    <w:qFormat/>
    <w:rsid w:val="00F95E2F"/>
    <w:rPr>
      <w:i/>
      <w:iCs/>
    </w:rPr>
  </w:style>
  <w:style w:type="character" w:customStyle="1" w:styleId="vcard">
    <w:name w:val="vcard"/>
    <w:basedOn w:val="DefaultParagraphFont"/>
    <w:rsid w:val="00F95E2F"/>
  </w:style>
  <w:style w:type="character" w:customStyle="1" w:styleId="tel">
    <w:name w:val="tel"/>
    <w:basedOn w:val="DefaultParagraphFont"/>
    <w:rsid w:val="00F95E2F"/>
  </w:style>
  <w:style w:type="character" w:customStyle="1" w:styleId="email">
    <w:name w:val="email"/>
    <w:basedOn w:val="DefaultParagraphFont"/>
    <w:rsid w:val="00F95E2F"/>
  </w:style>
  <w:style w:type="paragraph" w:styleId="BodyTextIndent2">
    <w:name w:val="Body Text Indent 2"/>
    <w:basedOn w:val="Normal"/>
    <w:semiHidden/>
    <w:rsid w:val="00F95E2F"/>
    <w:pPr>
      <w:spacing w:before="120" w:after="120"/>
      <w:ind w:left="567" w:hanging="567"/>
    </w:pPr>
    <w:rPr>
      <w:lang w:val="en-US"/>
    </w:rPr>
  </w:style>
  <w:style w:type="character" w:styleId="HTMLAcronym">
    <w:name w:val="HTML Acronym"/>
    <w:basedOn w:val="DefaultParagraphFont"/>
    <w:semiHidden/>
    <w:rsid w:val="00F95E2F"/>
  </w:style>
  <w:style w:type="paragraph" w:styleId="Index1">
    <w:name w:val="index 1"/>
    <w:basedOn w:val="Normal"/>
    <w:next w:val="Normal"/>
    <w:autoRedefine/>
    <w:semiHidden/>
    <w:rsid w:val="00F95E2F"/>
    <w:pPr>
      <w:tabs>
        <w:tab w:val="right" w:leader="dot" w:pos="4449"/>
      </w:tabs>
      <w:ind w:left="200" w:hanging="200"/>
    </w:pPr>
    <w:rPr>
      <w:rFonts w:cs="Lucida Sans Unicode"/>
      <w:noProof/>
      <w:lang w:val="en-US"/>
    </w:rPr>
  </w:style>
  <w:style w:type="character" w:styleId="FootnoteReference">
    <w:name w:val="footnote reference"/>
    <w:semiHidden/>
    <w:rsid w:val="00F95E2F"/>
    <w:rPr>
      <w:vertAlign w:val="superscript"/>
    </w:rPr>
  </w:style>
  <w:style w:type="paragraph" w:styleId="FootnoteText">
    <w:name w:val="footnote text"/>
    <w:basedOn w:val="Normal"/>
    <w:semiHidden/>
    <w:rsid w:val="00F95E2F"/>
    <w:rPr>
      <w:szCs w:val="20"/>
    </w:rPr>
  </w:style>
  <w:style w:type="paragraph" w:styleId="Title">
    <w:name w:val="Title"/>
    <w:basedOn w:val="Normal"/>
    <w:qFormat/>
    <w:rsid w:val="00F95E2F"/>
    <w:pPr>
      <w:jc w:val="center"/>
    </w:pPr>
    <w:rPr>
      <w:rFonts w:cs="Lucida Sans Unicode"/>
      <w:b/>
      <w:bCs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F95E2F"/>
    <w:pPr>
      <w:ind w:left="72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0A2473"/>
    <w:rPr>
      <w:rFonts w:ascii="Lucida Sans Unicode" w:hAnsi="Lucida Sans Unicode"/>
      <w:szCs w:val="24"/>
      <w:lang w:eastAsia="en-US"/>
    </w:rPr>
  </w:style>
  <w:style w:type="character" w:customStyle="1" w:styleId="Heading3Char">
    <w:name w:val="Heading 3 Char"/>
    <w:link w:val="Heading3"/>
    <w:rsid w:val="004776D7"/>
    <w:rPr>
      <w:rFonts w:ascii="Arial" w:hAnsi="Arial" w:cs="Arial"/>
      <w:b/>
      <w:bCs/>
      <w:color w:val="0070C0"/>
      <w:sz w:val="22"/>
      <w:szCs w:val="24"/>
      <w:lang w:eastAsia="en-US"/>
    </w:rPr>
  </w:style>
  <w:style w:type="character" w:customStyle="1" w:styleId="HeaderChar">
    <w:name w:val="Header Char"/>
    <w:link w:val="Header"/>
    <w:uiPriority w:val="99"/>
    <w:rsid w:val="001112BF"/>
    <w:rPr>
      <w:rFonts w:ascii="Lucida Sans Unicode" w:hAnsi="Lucida Sans Unicode"/>
      <w:szCs w:val="24"/>
      <w:lang w:eastAsia="en-US"/>
    </w:rPr>
  </w:style>
  <w:style w:type="paragraph" w:customStyle="1" w:styleId="Default">
    <w:name w:val="Default"/>
    <w:rsid w:val="00D622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semiHidden/>
    <w:locked/>
    <w:rsid w:val="00B36AA4"/>
    <w:rPr>
      <w:rFonts w:ascii="Lucida Sans Unicode" w:hAnsi="Lucida Sans Unicode"/>
      <w:szCs w:val="24"/>
      <w:lang w:eastAsia="en-US"/>
    </w:rPr>
  </w:style>
  <w:style w:type="table" w:styleId="TableGrid">
    <w:name w:val="Table Grid"/>
    <w:basedOn w:val="TableNormal"/>
    <w:uiPriority w:val="59"/>
    <w:rsid w:val="0041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okTitle1">
    <w:name w:val="Book Title1"/>
    <w:uiPriority w:val="33"/>
    <w:qFormat/>
    <w:rsid w:val="00253CEA"/>
    <w:rPr>
      <w:b/>
      <w:bCs/>
      <w:smallCaps/>
      <w:spacing w:val="5"/>
    </w:rPr>
  </w:style>
  <w:style w:type="character" w:customStyle="1" w:styleId="Heading2Char">
    <w:name w:val="Heading 2 Char"/>
    <w:link w:val="Heading2"/>
    <w:rsid w:val="00E93E70"/>
    <w:rPr>
      <w:rFonts w:ascii="Arial" w:hAnsi="Arial" w:cs="Arial"/>
      <w:b/>
      <w:bCs/>
      <w:color w:val="0070C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B9617A"/>
  </w:style>
  <w:style w:type="character" w:customStyle="1" w:styleId="EndnoteTextChar">
    <w:name w:val="Endnote Text Char"/>
    <w:link w:val="EndnoteText"/>
    <w:uiPriority w:val="99"/>
    <w:semiHidden/>
    <w:rsid w:val="00204C75"/>
    <w:rPr>
      <w:rFonts w:ascii="Lucida Sans Unicode" w:hAnsi="Lucida Sans Unicode"/>
      <w:lang w:eastAsia="en-US"/>
    </w:rPr>
  </w:style>
  <w:style w:type="character" w:styleId="EndnoteReference">
    <w:name w:val="endnote reference"/>
    <w:uiPriority w:val="99"/>
    <w:semiHidden/>
    <w:unhideWhenUsed/>
    <w:rsid w:val="00204C7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0CEC"/>
    <w:pPr>
      <w:ind w:left="720"/>
      <w:contextualSpacing/>
    </w:pPr>
    <w:rPr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867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tings\Templates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4EE9-8CDB-461A-82AE-8D106B41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NACCC National Standards 2014</vt:lpstr>
    </vt:vector>
  </TitlesOfParts>
  <Company>Impact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NACCC National Standards 2014</dc:title>
  <dc:creator>Phil Miles</dc:creator>
  <cp:lastModifiedBy>Rodney Weaver</cp:lastModifiedBy>
  <cp:revision>2</cp:revision>
  <cp:lastPrinted>2022-01-25T16:30:00Z</cp:lastPrinted>
  <dcterms:created xsi:type="dcterms:W3CDTF">2023-10-03T19:05:00Z</dcterms:created>
  <dcterms:modified xsi:type="dcterms:W3CDTF">2023-10-03T19:05:00Z</dcterms:modified>
</cp:coreProperties>
</file>