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ABBB" w14:textId="77777777" w:rsidR="00C92E6A" w:rsidRPr="00590B2E" w:rsidRDefault="00F037DB" w:rsidP="000E46E5">
      <w:pPr>
        <w:pStyle w:val="Heading2"/>
        <w:jc w:val="center"/>
        <w:rPr>
          <w:color w:val="auto"/>
          <w:sz w:val="22"/>
          <w:szCs w:val="22"/>
        </w:rPr>
      </w:pPr>
      <w:r w:rsidRPr="00590B2E">
        <w:rPr>
          <w:color w:val="auto"/>
          <w:sz w:val="22"/>
          <w:szCs w:val="22"/>
        </w:rPr>
        <w:t>West Wilts Child Contact Centre</w:t>
      </w:r>
    </w:p>
    <w:p w14:paraId="721F134D" w14:textId="77777777" w:rsidR="00F037DB" w:rsidRPr="00590B2E" w:rsidRDefault="00F037DB" w:rsidP="000E46E5">
      <w:pPr>
        <w:jc w:val="center"/>
        <w:rPr>
          <w:rFonts w:ascii="Arial" w:hAnsi="Arial" w:cs="Arial"/>
          <w:sz w:val="22"/>
          <w:szCs w:val="22"/>
        </w:rPr>
      </w:pPr>
    </w:p>
    <w:p w14:paraId="2D34603E" w14:textId="2BF60090" w:rsidR="00F037DB" w:rsidRPr="00590B2E" w:rsidRDefault="00F037DB" w:rsidP="000E46E5">
      <w:pPr>
        <w:jc w:val="center"/>
        <w:rPr>
          <w:rFonts w:ascii="Arial" w:hAnsi="Arial" w:cs="Arial"/>
          <w:b/>
          <w:sz w:val="22"/>
          <w:szCs w:val="22"/>
        </w:rPr>
      </w:pPr>
      <w:r w:rsidRPr="00590B2E">
        <w:rPr>
          <w:rFonts w:ascii="Arial" w:hAnsi="Arial" w:cs="Arial"/>
          <w:b/>
          <w:sz w:val="22"/>
          <w:szCs w:val="22"/>
        </w:rPr>
        <w:t xml:space="preserve">Recruitment </w:t>
      </w:r>
      <w:r w:rsidR="00485705" w:rsidRPr="00590B2E">
        <w:rPr>
          <w:rFonts w:ascii="Arial" w:hAnsi="Arial" w:cs="Arial"/>
          <w:b/>
          <w:sz w:val="22"/>
          <w:szCs w:val="22"/>
        </w:rPr>
        <w:t>Policy</w:t>
      </w:r>
    </w:p>
    <w:p w14:paraId="4D5CFA52" w14:textId="77777777" w:rsidR="00F037DB" w:rsidRPr="00F037DB" w:rsidRDefault="00F037DB" w:rsidP="000E46E5">
      <w:pPr>
        <w:rPr>
          <w:b/>
          <w:sz w:val="24"/>
        </w:rPr>
      </w:pPr>
    </w:p>
    <w:p w14:paraId="02FC06CA" w14:textId="514B3ED6" w:rsidR="00816916" w:rsidRPr="00590B2E" w:rsidRDefault="00816916" w:rsidP="000E46E5">
      <w:pPr>
        <w:rPr>
          <w:rFonts w:ascii="Arial" w:hAnsi="Arial" w:cs="Arial"/>
          <w:sz w:val="22"/>
          <w:szCs w:val="22"/>
          <w:lang w:val="en-US"/>
        </w:rPr>
      </w:pPr>
      <w:r w:rsidRPr="00590B2E">
        <w:rPr>
          <w:rFonts w:ascii="Arial" w:hAnsi="Arial" w:cs="Arial"/>
          <w:sz w:val="22"/>
          <w:szCs w:val="22"/>
          <w:lang w:val="en-US"/>
        </w:rPr>
        <w:t>It is essential for Child</w:t>
      </w:r>
      <w:r w:rsidR="000B0972" w:rsidRPr="00590B2E">
        <w:rPr>
          <w:rFonts w:ascii="Arial" w:hAnsi="Arial" w:cs="Arial"/>
          <w:sz w:val="22"/>
          <w:szCs w:val="22"/>
          <w:lang w:val="en-US"/>
        </w:rPr>
        <w:fldChar w:fldCharType="begin"/>
      </w:r>
      <w:r w:rsidRPr="00590B2E">
        <w:rPr>
          <w:rFonts w:ascii="Arial" w:hAnsi="Arial" w:cs="Arial"/>
          <w:sz w:val="22"/>
          <w:szCs w:val="22"/>
          <w:lang w:val="en-US"/>
        </w:rPr>
        <w:instrText xml:space="preserve"> XE "child" </w:instrText>
      </w:r>
      <w:r w:rsidR="000B0972" w:rsidRPr="00590B2E">
        <w:rPr>
          <w:rFonts w:ascii="Arial" w:hAnsi="Arial" w:cs="Arial"/>
          <w:sz w:val="22"/>
          <w:szCs w:val="22"/>
          <w:lang w:val="en-US"/>
        </w:rPr>
        <w:fldChar w:fldCharType="end"/>
      </w:r>
      <w:r w:rsidRPr="00590B2E">
        <w:rPr>
          <w:rFonts w:ascii="Arial" w:hAnsi="Arial" w:cs="Arial"/>
          <w:sz w:val="22"/>
          <w:szCs w:val="22"/>
          <w:lang w:val="en-US"/>
        </w:rPr>
        <w:t xml:space="preserve"> Contact</w:t>
      </w:r>
      <w:r w:rsidR="00DB6BBF" w:rsidRPr="00590B2E">
        <w:rPr>
          <w:rFonts w:ascii="Arial" w:hAnsi="Arial" w:cs="Arial"/>
          <w:sz w:val="22"/>
          <w:szCs w:val="22"/>
          <w:lang w:val="en-US"/>
        </w:rPr>
        <w:t xml:space="preserve"> </w:t>
      </w:r>
      <w:r w:rsidR="000B0972" w:rsidRPr="00590B2E">
        <w:rPr>
          <w:rFonts w:ascii="Arial" w:hAnsi="Arial" w:cs="Arial"/>
          <w:sz w:val="22"/>
          <w:szCs w:val="22"/>
          <w:lang w:val="en-US"/>
        </w:rPr>
        <w:fldChar w:fldCharType="begin"/>
      </w:r>
      <w:r w:rsidRPr="00590B2E">
        <w:rPr>
          <w:rFonts w:ascii="Arial" w:hAnsi="Arial" w:cs="Arial"/>
          <w:sz w:val="22"/>
          <w:szCs w:val="22"/>
          <w:lang w:val="en-US"/>
        </w:rPr>
        <w:instrText xml:space="preserve"> XE "contact" </w:instrText>
      </w:r>
      <w:r w:rsidR="000B0972" w:rsidRPr="00590B2E">
        <w:rPr>
          <w:rFonts w:ascii="Arial" w:hAnsi="Arial" w:cs="Arial"/>
          <w:sz w:val="22"/>
          <w:szCs w:val="22"/>
          <w:lang w:val="en-US"/>
        </w:rPr>
        <w:fldChar w:fldCharType="end"/>
      </w:r>
      <w:proofErr w:type="spellStart"/>
      <w:r w:rsidRPr="00590B2E">
        <w:rPr>
          <w:rFonts w:ascii="Arial" w:hAnsi="Arial" w:cs="Arial"/>
          <w:sz w:val="22"/>
          <w:szCs w:val="22"/>
          <w:lang w:val="en-US"/>
        </w:rPr>
        <w:t>Centres</w:t>
      </w:r>
      <w:proofErr w:type="spellEnd"/>
      <w:r w:rsidRPr="00590B2E">
        <w:rPr>
          <w:rFonts w:ascii="Arial" w:hAnsi="Arial" w:cs="Arial"/>
          <w:sz w:val="22"/>
          <w:szCs w:val="22"/>
          <w:lang w:val="en-US"/>
        </w:rPr>
        <w:t xml:space="preserve"> to be staffed in a way that will allow them to provide a safe and reliable service for adults and children</w:t>
      </w:r>
      <w:r w:rsidR="000B0972" w:rsidRPr="00590B2E">
        <w:rPr>
          <w:rFonts w:ascii="Arial" w:hAnsi="Arial" w:cs="Arial"/>
          <w:sz w:val="22"/>
          <w:szCs w:val="22"/>
          <w:lang w:val="en-US"/>
        </w:rPr>
        <w:fldChar w:fldCharType="begin"/>
      </w:r>
      <w:r w:rsidRPr="00590B2E">
        <w:rPr>
          <w:rFonts w:ascii="Arial" w:hAnsi="Arial" w:cs="Arial"/>
          <w:sz w:val="22"/>
          <w:szCs w:val="22"/>
          <w:lang w:val="en-US"/>
        </w:rPr>
        <w:instrText xml:space="preserve"> XE "children" </w:instrText>
      </w:r>
      <w:r w:rsidR="000B0972" w:rsidRPr="00590B2E">
        <w:rPr>
          <w:rFonts w:ascii="Arial" w:hAnsi="Arial" w:cs="Arial"/>
          <w:sz w:val="22"/>
          <w:szCs w:val="22"/>
          <w:lang w:val="en-US"/>
        </w:rPr>
        <w:fldChar w:fldCharType="end"/>
      </w:r>
      <w:r w:rsidRPr="00590B2E">
        <w:rPr>
          <w:rFonts w:ascii="Arial" w:hAnsi="Arial" w:cs="Arial"/>
          <w:sz w:val="22"/>
          <w:szCs w:val="22"/>
          <w:lang w:val="en-US"/>
        </w:rPr>
        <w:t>. The following is a list of good practice when recruiti</w:t>
      </w:r>
      <w:r w:rsidR="00F037DB" w:rsidRPr="00590B2E">
        <w:rPr>
          <w:rFonts w:ascii="Arial" w:hAnsi="Arial" w:cs="Arial"/>
          <w:sz w:val="22"/>
          <w:szCs w:val="22"/>
          <w:lang w:val="en-US"/>
        </w:rPr>
        <w:t>ng supporters.</w:t>
      </w:r>
    </w:p>
    <w:p w14:paraId="199D358C" w14:textId="77777777" w:rsidR="00816916" w:rsidRPr="00590B2E" w:rsidRDefault="00816916" w:rsidP="000E46E5">
      <w:pPr>
        <w:rPr>
          <w:rFonts w:ascii="Arial" w:hAnsi="Arial" w:cs="Arial"/>
          <w:sz w:val="22"/>
          <w:szCs w:val="22"/>
          <w:lang w:val="en-US"/>
        </w:rPr>
      </w:pPr>
    </w:p>
    <w:p w14:paraId="3F1BFE40" w14:textId="629A5C33" w:rsidR="00816916" w:rsidRPr="00590B2E" w:rsidRDefault="00816916" w:rsidP="000E46E5">
      <w:pPr>
        <w:pStyle w:val="BodyText"/>
        <w:widowControl w:val="0"/>
        <w:numPr>
          <w:ilvl w:val="0"/>
          <w:numId w:val="68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right="141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b/>
          <w:bCs/>
          <w:spacing w:val="-1"/>
          <w:sz w:val="22"/>
          <w:szCs w:val="22"/>
        </w:rPr>
        <w:t>Job</w:t>
      </w:r>
      <w:r w:rsidR="0070172A"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b/>
          <w:bCs/>
          <w:spacing w:val="-2"/>
          <w:sz w:val="22"/>
          <w:szCs w:val="22"/>
        </w:rPr>
        <w:t>Description</w:t>
      </w:r>
      <w:r w:rsidR="0070172A" w:rsidRPr="00590B2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to</w:t>
      </w:r>
      <w:r w:rsidR="0070172A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include:</w:t>
      </w:r>
    </w:p>
    <w:p w14:paraId="2FF5A52F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 xml:space="preserve">Job </w:t>
      </w:r>
      <w:r w:rsidRPr="00590B2E">
        <w:rPr>
          <w:rFonts w:ascii="Arial" w:hAnsi="Arial" w:cs="Arial"/>
          <w:spacing w:val="-2"/>
          <w:sz w:val="22"/>
          <w:szCs w:val="22"/>
        </w:rPr>
        <w:t>purpose</w:t>
      </w:r>
    </w:p>
    <w:p w14:paraId="7DCEBDEF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z w:val="22"/>
          <w:szCs w:val="22"/>
        </w:rPr>
      </w:pPr>
      <w:proofErr w:type="spellStart"/>
      <w:r w:rsidRPr="00590B2E">
        <w:rPr>
          <w:rFonts w:ascii="Arial" w:hAnsi="Arial" w:cs="Arial"/>
          <w:spacing w:val="-2"/>
          <w:sz w:val="22"/>
          <w:szCs w:val="22"/>
        </w:rPr>
        <w:t>OrganisationStructure</w:t>
      </w:r>
      <w:proofErr w:type="spellEnd"/>
    </w:p>
    <w:p w14:paraId="7F596D0F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Scope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590B2E">
        <w:rPr>
          <w:rFonts w:ascii="Arial" w:hAnsi="Arial" w:cs="Arial"/>
          <w:spacing w:val="-1"/>
          <w:sz w:val="22"/>
          <w:szCs w:val="22"/>
        </w:rPr>
        <w:t>of</w:t>
      </w:r>
      <w:r w:rsidRPr="00590B2E">
        <w:rPr>
          <w:rFonts w:ascii="Arial" w:hAnsi="Arial" w:cs="Arial"/>
          <w:spacing w:val="-2"/>
          <w:sz w:val="22"/>
          <w:szCs w:val="22"/>
        </w:rPr>
        <w:t>theJob</w:t>
      </w:r>
      <w:proofErr w:type="spellEnd"/>
    </w:p>
    <w:p w14:paraId="24B9E6BD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Knowledge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590B2E">
        <w:rPr>
          <w:rFonts w:ascii="Arial" w:hAnsi="Arial" w:cs="Arial"/>
          <w:spacing w:val="-1"/>
          <w:sz w:val="22"/>
          <w:szCs w:val="22"/>
        </w:rPr>
        <w:t>and</w:t>
      </w:r>
      <w:r w:rsidRPr="00590B2E">
        <w:rPr>
          <w:rFonts w:ascii="Arial" w:hAnsi="Arial" w:cs="Arial"/>
          <w:spacing w:val="-2"/>
          <w:sz w:val="22"/>
          <w:szCs w:val="22"/>
        </w:rPr>
        <w:t>experience</w:t>
      </w:r>
      <w:proofErr w:type="spellEnd"/>
    </w:p>
    <w:p w14:paraId="0AD5B81B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3" w:lineRule="exact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>Skills</w:t>
      </w:r>
    </w:p>
    <w:p w14:paraId="4404964F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>Key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accountabilities </w:t>
      </w:r>
      <w:proofErr w:type="spellStart"/>
      <w:r w:rsidRPr="00590B2E">
        <w:rPr>
          <w:rFonts w:ascii="Arial" w:hAnsi="Arial" w:cs="Arial"/>
          <w:spacing w:val="-2"/>
          <w:sz w:val="22"/>
          <w:szCs w:val="22"/>
        </w:rPr>
        <w:t>andperformancemeasures</w:t>
      </w:r>
      <w:proofErr w:type="spellEnd"/>
      <w:r w:rsidRPr="00590B2E">
        <w:rPr>
          <w:rFonts w:ascii="Arial" w:hAnsi="Arial" w:cs="Arial"/>
          <w:spacing w:val="-2"/>
          <w:sz w:val="22"/>
          <w:szCs w:val="22"/>
        </w:rPr>
        <w:t>.</w:t>
      </w:r>
    </w:p>
    <w:p w14:paraId="11626B25" w14:textId="43E061CE" w:rsidR="0070172A" w:rsidRPr="00590B2E" w:rsidRDefault="00816916" w:rsidP="000E46E5">
      <w:pPr>
        <w:pStyle w:val="BodyText"/>
        <w:kinsoku w:val="0"/>
        <w:overflowPunct w:val="0"/>
        <w:ind w:right="180"/>
        <w:rPr>
          <w:rFonts w:ascii="Arial" w:hAnsi="Arial" w:cs="Arial"/>
          <w:b/>
          <w:bCs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>This</w:t>
      </w:r>
      <w:r w:rsidR="00DB6BBF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is</w:t>
      </w:r>
      <w:r w:rsidR="00DB6BBF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required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z w:val="22"/>
          <w:szCs w:val="22"/>
        </w:rPr>
        <w:t>so</w:t>
      </w:r>
      <w:r w:rsidR="00DB6BBF" w:rsidRPr="00590B2E">
        <w:rPr>
          <w:rFonts w:ascii="Arial" w:hAnsi="Arial" w:cs="Arial"/>
          <w:sz w:val="22"/>
          <w:szCs w:val="22"/>
        </w:rPr>
        <w:t xml:space="preserve"> </w:t>
      </w:r>
      <w:r w:rsidR="00DB6BBF" w:rsidRPr="00590B2E">
        <w:rPr>
          <w:rFonts w:ascii="Arial" w:hAnsi="Arial" w:cs="Arial"/>
          <w:spacing w:val="-1"/>
          <w:sz w:val="22"/>
          <w:szCs w:val="22"/>
        </w:rPr>
        <w:t>that t</w:t>
      </w:r>
      <w:r w:rsidRPr="00590B2E">
        <w:rPr>
          <w:rFonts w:ascii="Arial" w:hAnsi="Arial" w:cs="Arial"/>
          <w:spacing w:val="-1"/>
          <w:sz w:val="22"/>
          <w:szCs w:val="22"/>
        </w:rPr>
        <w:t>he</w:t>
      </w:r>
      <w:r w:rsidR="00DB6BBF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person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applying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for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the</w:t>
      </w:r>
      <w:r w:rsidR="00DB6BBF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position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knows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exactly</w:t>
      </w:r>
      <w:r w:rsidR="00DB6BBF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what</w:t>
      </w:r>
      <w:r w:rsidR="00DB6BBF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the</w:t>
      </w:r>
      <w:r w:rsidR="00DB6BBF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job 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entails 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and </w:t>
      </w:r>
      <w:r w:rsidR="0070172A" w:rsidRPr="00590B2E">
        <w:rPr>
          <w:rFonts w:ascii="Arial" w:hAnsi="Arial" w:cs="Arial"/>
          <w:spacing w:val="-2"/>
          <w:sz w:val="22"/>
          <w:szCs w:val="22"/>
        </w:rPr>
        <w:t xml:space="preserve">what </w:t>
      </w:r>
      <w:r w:rsidR="0070172A" w:rsidRPr="00590B2E">
        <w:rPr>
          <w:rFonts w:ascii="Arial" w:hAnsi="Arial" w:cs="Arial"/>
          <w:spacing w:val="-1"/>
          <w:sz w:val="22"/>
          <w:szCs w:val="22"/>
        </w:rPr>
        <w:t>tasks they</w:t>
      </w:r>
      <w:r w:rsidR="0070172A" w:rsidRPr="00590B2E">
        <w:rPr>
          <w:rFonts w:ascii="Arial" w:hAnsi="Arial" w:cs="Arial"/>
          <w:spacing w:val="-2"/>
          <w:sz w:val="22"/>
          <w:szCs w:val="22"/>
        </w:rPr>
        <w:t xml:space="preserve"> would</w:t>
      </w:r>
      <w:r w:rsidR="0070172A" w:rsidRPr="00590B2E">
        <w:rPr>
          <w:rFonts w:ascii="Arial" w:hAnsi="Arial" w:cs="Arial"/>
          <w:spacing w:val="-1"/>
          <w:sz w:val="22"/>
          <w:szCs w:val="22"/>
        </w:rPr>
        <w:t xml:space="preserve"> be </w:t>
      </w:r>
      <w:r w:rsidR="0070172A" w:rsidRPr="00590B2E">
        <w:rPr>
          <w:rFonts w:ascii="Arial" w:hAnsi="Arial" w:cs="Arial"/>
          <w:spacing w:val="-2"/>
          <w:sz w:val="22"/>
          <w:szCs w:val="22"/>
        </w:rPr>
        <w:t>expected</w:t>
      </w:r>
      <w:r w:rsidR="0070172A" w:rsidRPr="00590B2E">
        <w:rPr>
          <w:rFonts w:ascii="Arial" w:hAnsi="Arial" w:cs="Arial"/>
          <w:spacing w:val="-1"/>
          <w:sz w:val="22"/>
          <w:szCs w:val="22"/>
        </w:rPr>
        <w:t xml:space="preserve"> to be </w:t>
      </w:r>
      <w:r w:rsidR="0070172A" w:rsidRPr="00590B2E">
        <w:rPr>
          <w:rFonts w:ascii="Arial" w:hAnsi="Arial" w:cs="Arial"/>
          <w:spacing w:val="-2"/>
          <w:sz w:val="22"/>
          <w:szCs w:val="22"/>
        </w:rPr>
        <w:t>carried</w:t>
      </w:r>
      <w:r w:rsidR="0070172A" w:rsidRPr="00590B2E">
        <w:rPr>
          <w:rFonts w:ascii="Arial" w:hAnsi="Arial" w:cs="Arial"/>
          <w:spacing w:val="-1"/>
          <w:sz w:val="22"/>
          <w:szCs w:val="22"/>
        </w:rPr>
        <w:t xml:space="preserve"> out.</w:t>
      </w:r>
    </w:p>
    <w:p w14:paraId="06198758" w14:textId="422B534F" w:rsidR="0070172A" w:rsidRPr="00590B2E" w:rsidRDefault="0070172A" w:rsidP="000E46E5">
      <w:pPr>
        <w:pStyle w:val="BodyText"/>
        <w:widowControl w:val="0"/>
        <w:numPr>
          <w:ilvl w:val="0"/>
          <w:numId w:val="68"/>
        </w:numPr>
        <w:kinsoku w:val="0"/>
        <w:overflowPunct w:val="0"/>
        <w:autoSpaceDE w:val="0"/>
        <w:autoSpaceDN w:val="0"/>
        <w:adjustRightInd w:val="0"/>
        <w:spacing w:before="0" w:after="0"/>
        <w:ind w:right="118"/>
        <w:rPr>
          <w:rFonts w:ascii="Arial" w:hAnsi="Arial" w:cs="Arial"/>
          <w:b/>
          <w:bCs/>
          <w:spacing w:val="-2"/>
          <w:sz w:val="22"/>
          <w:szCs w:val="22"/>
        </w:rPr>
      </w:pPr>
      <w:r w:rsidRPr="00590B2E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2612E6EB" w14:textId="77777777" w:rsidR="0070172A" w:rsidRPr="00590B2E" w:rsidRDefault="0070172A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8"/>
        <w:rPr>
          <w:rFonts w:ascii="Arial" w:hAnsi="Arial" w:cs="Arial"/>
          <w:spacing w:val="-2"/>
          <w:sz w:val="22"/>
          <w:szCs w:val="22"/>
        </w:rPr>
      </w:pPr>
    </w:p>
    <w:p w14:paraId="5403D99C" w14:textId="032A3156" w:rsidR="00816916" w:rsidRPr="00590B2E" w:rsidRDefault="0070172A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8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90B2E">
        <w:rPr>
          <w:rFonts w:ascii="Arial" w:hAnsi="Arial" w:cs="Arial"/>
          <w:sz w:val="22"/>
          <w:szCs w:val="22"/>
        </w:rPr>
        <w:t>the person specification outlines what</w:t>
      </w:r>
      <w:r w:rsidR="00816916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expected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from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the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person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and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 xml:space="preserve">includes </w:t>
      </w:r>
      <w:r w:rsidR="00816916" w:rsidRPr="00590B2E">
        <w:rPr>
          <w:rFonts w:ascii="Arial" w:hAnsi="Arial" w:cs="Arial"/>
          <w:spacing w:val="-1"/>
          <w:sz w:val="22"/>
          <w:szCs w:val="22"/>
        </w:rPr>
        <w:t>the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following:</w:t>
      </w:r>
    </w:p>
    <w:p w14:paraId="32C02564" w14:textId="5835525F" w:rsidR="00816916" w:rsidRPr="00590B2E" w:rsidRDefault="00816916" w:rsidP="000E46E5">
      <w:pPr>
        <w:pStyle w:val="BodyText"/>
        <w:widowControl w:val="0"/>
        <w:numPr>
          <w:ilvl w:val="1"/>
          <w:numId w:val="9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1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 xml:space="preserve">Health </w:t>
      </w:r>
      <w:r w:rsidRPr="00590B2E">
        <w:rPr>
          <w:rFonts w:ascii="Arial" w:hAnsi="Arial" w:cs="Arial"/>
          <w:spacing w:val="-2"/>
          <w:sz w:val="22"/>
          <w:szCs w:val="22"/>
        </w:rPr>
        <w:t>and</w:t>
      </w:r>
      <w:r w:rsidR="00485705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Safety</w:t>
      </w:r>
    </w:p>
    <w:p w14:paraId="10674080" w14:textId="10A5E2FA" w:rsidR="00816916" w:rsidRPr="00590B2E" w:rsidRDefault="00F037DB" w:rsidP="000E46E5">
      <w:pPr>
        <w:pStyle w:val="BodyText"/>
        <w:widowControl w:val="0"/>
        <w:numPr>
          <w:ilvl w:val="1"/>
          <w:numId w:val="9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Parent and Child</w:t>
      </w:r>
      <w:r w:rsidR="00485705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satisfaction</w:t>
      </w:r>
    </w:p>
    <w:p w14:paraId="642239CD" w14:textId="77777777" w:rsidR="00816916" w:rsidRPr="00590B2E" w:rsidRDefault="00816916" w:rsidP="000E46E5">
      <w:pPr>
        <w:pStyle w:val="BodyText"/>
        <w:widowControl w:val="0"/>
        <w:numPr>
          <w:ilvl w:val="1"/>
          <w:numId w:val="9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 w:rsidRPr="00590B2E">
        <w:rPr>
          <w:rFonts w:ascii="Arial" w:hAnsi="Arial" w:cs="Arial"/>
          <w:spacing w:val="-1"/>
          <w:sz w:val="22"/>
          <w:szCs w:val="22"/>
        </w:rPr>
        <w:t>Qualityand</w:t>
      </w:r>
      <w:proofErr w:type="spellEnd"/>
      <w:r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continuous improvement</w:t>
      </w:r>
    </w:p>
    <w:p w14:paraId="10105C5F" w14:textId="77777777" w:rsidR="00816916" w:rsidRPr="00590B2E" w:rsidRDefault="00816916" w:rsidP="000E46E5">
      <w:pPr>
        <w:pStyle w:val="BodyText"/>
        <w:widowControl w:val="0"/>
        <w:numPr>
          <w:ilvl w:val="1"/>
          <w:numId w:val="9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1"/>
          <w:sz w:val="22"/>
          <w:szCs w:val="22"/>
        </w:rPr>
      </w:pPr>
      <w:proofErr w:type="spellStart"/>
      <w:r w:rsidRPr="00590B2E">
        <w:rPr>
          <w:rFonts w:ascii="Arial" w:hAnsi="Arial" w:cs="Arial"/>
          <w:spacing w:val="-2"/>
          <w:sz w:val="22"/>
          <w:szCs w:val="22"/>
        </w:rPr>
        <w:t>Proactiveapproach</w:t>
      </w:r>
      <w:proofErr w:type="spellEnd"/>
      <w:r w:rsidRPr="00590B2E">
        <w:rPr>
          <w:rFonts w:ascii="Arial" w:hAnsi="Arial" w:cs="Arial"/>
          <w:spacing w:val="-1"/>
          <w:sz w:val="22"/>
          <w:szCs w:val="22"/>
        </w:rPr>
        <w:t xml:space="preserve"> to work</w:t>
      </w:r>
    </w:p>
    <w:p w14:paraId="0D1007E7" w14:textId="77AA6599" w:rsidR="00590B2E" w:rsidRPr="00590B2E" w:rsidRDefault="00816916" w:rsidP="000E46E5">
      <w:pPr>
        <w:pStyle w:val="BodyText"/>
        <w:widowControl w:val="0"/>
        <w:numPr>
          <w:ilvl w:val="1"/>
          <w:numId w:val="9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Teamworking</w:t>
      </w:r>
    </w:p>
    <w:p w14:paraId="01084406" w14:textId="4D5FE88E" w:rsidR="00590B2E" w:rsidRPr="00590B2E" w:rsidRDefault="00816916" w:rsidP="000E46E5">
      <w:pPr>
        <w:pStyle w:val="BodyText"/>
        <w:numPr>
          <w:ilvl w:val="0"/>
          <w:numId w:val="68"/>
        </w:numPr>
        <w:kinsoku w:val="0"/>
        <w:overflowPunct w:val="0"/>
        <w:ind w:right="180"/>
        <w:rPr>
          <w:rFonts w:ascii="Arial" w:hAnsi="Arial" w:cs="Arial"/>
          <w:b/>
          <w:spacing w:val="-1"/>
          <w:sz w:val="22"/>
          <w:szCs w:val="22"/>
        </w:rPr>
      </w:pPr>
      <w:r w:rsidRPr="00590B2E">
        <w:rPr>
          <w:rFonts w:ascii="Arial" w:hAnsi="Arial" w:cs="Arial"/>
          <w:b/>
          <w:spacing w:val="-1"/>
          <w:sz w:val="22"/>
          <w:szCs w:val="22"/>
        </w:rPr>
        <w:t>Job Advert</w:t>
      </w:r>
    </w:p>
    <w:p w14:paraId="473CD5F6" w14:textId="2747859B" w:rsidR="00816916" w:rsidRPr="00590B2E" w:rsidRDefault="00F037DB" w:rsidP="000E46E5">
      <w:pPr>
        <w:pStyle w:val="BodyText"/>
        <w:kinsoku w:val="0"/>
        <w:overflowPunct w:val="0"/>
        <w:ind w:left="98" w:right="180"/>
        <w:rPr>
          <w:rFonts w:ascii="Arial" w:hAnsi="Arial" w:cs="Arial"/>
          <w:spacing w:val="-1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 xml:space="preserve">West Wilts Child Contact Centre does NOT place advertisements for voluntary supporters. This is </w:t>
      </w:r>
      <w:r w:rsidR="00F1271A" w:rsidRPr="00590B2E">
        <w:rPr>
          <w:rFonts w:ascii="Arial" w:hAnsi="Arial" w:cs="Arial"/>
          <w:spacing w:val="-1"/>
          <w:sz w:val="22"/>
          <w:szCs w:val="22"/>
        </w:rPr>
        <w:t xml:space="preserve">to </w:t>
      </w:r>
      <w:r w:rsidRPr="00590B2E">
        <w:rPr>
          <w:rFonts w:ascii="Arial" w:hAnsi="Arial" w:cs="Arial"/>
          <w:spacing w:val="-1"/>
          <w:sz w:val="22"/>
          <w:szCs w:val="22"/>
        </w:rPr>
        <w:t>reduce the risk of inadvertently recruiting paedophiles.</w:t>
      </w:r>
    </w:p>
    <w:p w14:paraId="1E2CED2F" w14:textId="4B17C6CC" w:rsidR="00590B2E" w:rsidRPr="00590B2E" w:rsidRDefault="00816916" w:rsidP="000E46E5">
      <w:pPr>
        <w:pStyle w:val="BodyText"/>
        <w:numPr>
          <w:ilvl w:val="0"/>
          <w:numId w:val="68"/>
        </w:numPr>
        <w:kinsoku w:val="0"/>
        <w:overflowPunct w:val="0"/>
        <w:ind w:right="-11"/>
        <w:rPr>
          <w:rFonts w:ascii="Arial" w:hAnsi="Arial" w:cs="Arial"/>
          <w:bCs/>
          <w:spacing w:val="-2"/>
          <w:sz w:val="22"/>
          <w:szCs w:val="22"/>
        </w:rPr>
      </w:pPr>
      <w:proofErr w:type="spellStart"/>
      <w:r w:rsidRPr="00590B2E">
        <w:rPr>
          <w:rFonts w:ascii="Arial" w:hAnsi="Arial" w:cs="Arial"/>
          <w:b/>
          <w:bCs/>
          <w:spacing w:val="-1"/>
          <w:sz w:val="22"/>
          <w:szCs w:val="22"/>
        </w:rPr>
        <w:t>Applicationform</w:t>
      </w:r>
      <w:proofErr w:type="spellEnd"/>
      <w:r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B21A3C" w:rsidRPr="00590B2E">
        <w:rPr>
          <w:rFonts w:ascii="Arial" w:hAnsi="Arial" w:cs="Arial"/>
          <w:b/>
          <w:bCs/>
          <w:spacing w:val="-1"/>
          <w:sz w:val="22"/>
          <w:szCs w:val="22"/>
        </w:rPr>
        <w:t>For Recruitment of Voluntary Supporters</w:t>
      </w:r>
    </w:p>
    <w:p w14:paraId="03E92925" w14:textId="0E39F3FA" w:rsidR="00B21A3C" w:rsidRPr="00590B2E" w:rsidRDefault="00590B2E" w:rsidP="000E46E5">
      <w:pPr>
        <w:pStyle w:val="BodyText"/>
        <w:kinsoku w:val="0"/>
        <w:overflowPunct w:val="0"/>
        <w:ind w:left="98" w:right="-11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bCs/>
          <w:spacing w:val="-2"/>
          <w:sz w:val="22"/>
          <w:szCs w:val="22"/>
        </w:rPr>
        <w:t>P</w:t>
      </w:r>
      <w:r w:rsidR="00816916" w:rsidRPr="00590B2E">
        <w:rPr>
          <w:rFonts w:ascii="Arial" w:hAnsi="Arial" w:cs="Arial"/>
          <w:spacing w:val="-2"/>
          <w:sz w:val="22"/>
          <w:szCs w:val="22"/>
        </w:rPr>
        <w:t>rospective applicants will be required to complete an application form which will i</w:t>
      </w:r>
      <w:r w:rsidR="00F1271A" w:rsidRPr="00590B2E">
        <w:rPr>
          <w:rFonts w:ascii="Arial" w:hAnsi="Arial" w:cs="Arial"/>
          <w:spacing w:val="-2"/>
          <w:sz w:val="22"/>
          <w:szCs w:val="22"/>
        </w:rPr>
        <w:t>nclude headings such as; persona</w:t>
      </w:r>
      <w:r w:rsidR="00816916" w:rsidRPr="00590B2E">
        <w:rPr>
          <w:rFonts w:ascii="Arial" w:hAnsi="Arial" w:cs="Arial"/>
          <w:spacing w:val="-2"/>
          <w:sz w:val="22"/>
          <w:szCs w:val="22"/>
        </w:rPr>
        <w:t>l details, history of education, qualifications gained, at least five years employment history, criminal records (the organisation will require a DBS check to be carrie</w:t>
      </w:r>
      <w:r w:rsidR="00B21A3C" w:rsidRPr="00590B2E">
        <w:rPr>
          <w:rFonts w:ascii="Arial" w:hAnsi="Arial" w:cs="Arial"/>
          <w:spacing w:val="-2"/>
          <w:sz w:val="22"/>
          <w:szCs w:val="22"/>
        </w:rPr>
        <w:t xml:space="preserve">d </w:t>
      </w:r>
      <w:proofErr w:type="gramStart"/>
      <w:r w:rsidR="00B21A3C" w:rsidRPr="00590B2E">
        <w:rPr>
          <w:rFonts w:ascii="Arial" w:hAnsi="Arial" w:cs="Arial"/>
          <w:spacing w:val="-2"/>
          <w:sz w:val="22"/>
          <w:szCs w:val="22"/>
        </w:rPr>
        <w:t>out)  and</w:t>
      </w:r>
      <w:proofErr w:type="gramEnd"/>
      <w:r w:rsidR="00B21A3C" w:rsidRPr="00590B2E">
        <w:rPr>
          <w:rFonts w:ascii="Arial" w:hAnsi="Arial" w:cs="Arial"/>
          <w:spacing w:val="-2"/>
          <w:sz w:val="22"/>
          <w:szCs w:val="22"/>
        </w:rPr>
        <w:t xml:space="preserve"> that they are UK citizens or they have permission to live in the UK. An equal opportunities question(s) will be included in the application form.</w:t>
      </w:r>
    </w:p>
    <w:p w14:paraId="49597978" w14:textId="6A326EDA" w:rsidR="00590B2E" w:rsidRPr="00590B2E" w:rsidRDefault="001B21F0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8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5. </w:t>
      </w:r>
      <w:r w:rsidR="00590B2E" w:rsidRPr="00590B2E">
        <w:rPr>
          <w:rFonts w:ascii="Arial" w:hAnsi="Arial" w:cs="Arial"/>
          <w:b/>
          <w:bCs/>
          <w:spacing w:val="-1"/>
          <w:sz w:val="22"/>
          <w:szCs w:val="22"/>
        </w:rPr>
        <w:tab/>
      </w:r>
      <w:proofErr w:type="gramStart"/>
      <w:r w:rsidR="00816916" w:rsidRPr="00590B2E">
        <w:rPr>
          <w:rFonts w:ascii="Arial" w:hAnsi="Arial" w:cs="Arial"/>
          <w:b/>
          <w:bCs/>
          <w:spacing w:val="-1"/>
          <w:sz w:val="22"/>
          <w:szCs w:val="22"/>
        </w:rPr>
        <w:t>Short</w:t>
      </w:r>
      <w:r w:rsidR="0070172A"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D42A6C"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b/>
          <w:bCs/>
          <w:spacing w:val="-1"/>
          <w:sz w:val="22"/>
          <w:szCs w:val="22"/>
        </w:rPr>
        <w:t>Listing</w:t>
      </w:r>
      <w:proofErr w:type="gramEnd"/>
    </w:p>
    <w:p w14:paraId="74D75DC1" w14:textId="77777777" w:rsidR="00590B2E" w:rsidRPr="00590B2E" w:rsidRDefault="00590B2E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8"/>
        <w:rPr>
          <w:rFonts w:ascii="Arial" w:hAnsi="Arial" w:cs="Arial"/>
          <w:sz w:val="22"/>
          <w:szCs w:val="22"/>
        </w:rPr>
      </w:pPr>
    </w:p>
    <w:p w14:paraId="22DC1DB3" w14:textId="0895C5F1" w:rsidR="00816916" w:rsidRPr="00590B2E" w:rsidRDefault="004F1F87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8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sz w:val="22"/>
          <w:szCs w:val="22"/>
        </w:rPr>
        <w:t xml:space="preserve">Normally we are recruiting voluntary supporters. This means that there is not normally a competition for a single </w:t>
      </w:r>
      <w:proofErr w:type="spellStart"/>
      <w:r w:rsidRPr="00590B2E">
        <w:rPr>
          <w:rFonts w:ascii="Arial" w:hAnsi="Arial" w:cs="Arial"/>
          <w:sz w:val="22"/>
          <w:szCs w:val="22"/>
        </w:rPr>
        <w:t>sucessfull</w:t>
      </w:r>
      <w:proofErr w:type="spellEnd"/>
      <w:r w:rsidRPr="00590B2E">
        <w:rPr>
          <w:rFonts w:ascii="Arial" w:hAnsi="Arial" w:cs="Arial"/>
          <w:sz w:val="22"/>
          <w:szCs w:val="22"/>
        </w:rPr>
        <w:t xml:space="preserve"> candidate. We are only looking at suitability to be a supporter.</w:t>
      </w:r>
      <w:r w:rsidR="005D037B" w:rsidRPr="00590B2E">
        <w:rPr>
          <w:rFonts w:ascii="Arial" w:hAnsi="Arial" w:cs="Arial"/>
          <w:sz w:val="22"/>
          <w:szCs w:val="22"/>
        </w:rPr>
        <w:t xml:space="preserve"> If there is the need to fill a single post with more than one </w:t>
      </w:r>
      <w:proofErr w:type="gramStart"/>
      <w:r w:rsidR="005D037B" w:rsidRPr="00590B2E">
        <w:rPr>
          <w:rFonts w:ascii="Arial" w:hAnsi="Arial" w:cs="Arial"/>
          <w:sz w:val="22"/>
          <w:szCs w:val="22"/>
        </w:rPr>
        <w:t>applicant</w:t>
      </w:r>
      <w:proofErr w:type="gramEnd"/>
      <w:r w:rsidR="005D037B" w:rsidRPr="00590B2E">
        <w:rPr>
          <w:rFonts w:ascii="Arial" w:hAnsi="Arial" w:cs="Arial"/>
          <w:sz w:val="22"/>
          <w:szCs w:val="22"/>
        </w:rPr>
        <w:t xml:space="preserve"> then t</w:t>
      </w:r>
      <w:r w:rsidR="00816916" w:rsidRPr="00590B2E">
        <w:rPr>
          <w:rFonts w:ascii="Arial" w:hAnsi="Arial" w:cs="Arial"/>
          <w:sz w:val="22"/>
          <w:szCs w:val="22"/>
        </w:rPr>
        <w:t>he essential and desirable elements of the person specification and job description will make up</w:t>
      </w:r>
      <w:r w:rsidR="00D42A6C" w:rsidRPr="00590B2E">
        <w:rPr>
          <w:rFonts w:ascii="Arial" w:hAnsi="Arial" w:cs="Arial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z w:val="22"/>
          <w:szCs w:val="22"/>
        </w:rPr>
        <w:t>the</w:t>
      </w:r>
      <w:r w:rsidR="00D42A6C" w:rsidRPr="00590B2E">
        <w:rPr>
          <w:rFonts w:ascii="Arial" w:hAnsi="Arial" w:cs="Arial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1"/>
          <w:sz w:val="22"/>
          <w:szCs w:val="22"/>
        </w:rPr>
        <w:t>short</w:t>
      </w:r>
      <w:r w:rsidR="00D42A6C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1"/>
          <w:sz w:val="22"/>
          <w:szCs w:val="22"/>
        </w:rPr>
        <w:t>listing</w:t>
      </w:r>
      <w:r w:rsidR="00D42A6C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1"/>
          <w:sz w:val="22"/>
          <w:szCs w:val="22"/>
        </w:rPr>
        <w:t>form</w:t>
      </w:r>
      <w:r w:rsidR="00D42A6C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z w:val="22"/>
          <w:szCs w:val="22"/>
        </w:rPr>
        <w:t>so</w:t>
      </w:r>
      <w:r w:rsidR="00D42A6C" w:rsidRPr="00590B2E">
        <w:rPr>
          <w:rFonts w:ascii="Arial" w:hAnsi="Arial" w:cs="Arial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that</w:t>
      </w:r>
      <w:r w:rsidR="00D42A6C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candidates can</w:t>
      </w:r>
      <w:r w:rsidR="00D42A6C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z w:val="22"/>
          <w:szCs w:val="22"/>
        </w:rPr>
        <w:t>be</w:t>
      </w:r>
      <w:r w:rsidR="00D42A6C" w:rsidRPr="00590B2E">
        <w:rPr>
          <w:rFonts w:ascii="Arial" w:hAnsi="Arial" w:cs="Arial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selected</w:t>
      </w:r>
      <w:r w:rsidR="00D42A6C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z w:val="22"/>
          <w:szCs w:val="22"/>
        </w:rPr>
        <w:t>for</w:t>
      </w:r>
      <w:r w:rsidR="001B21F0" w:rsidRPr="00590B2E">
        <w:rPr>
          <w:rFonts w:ascii="Arial" w:hAnsi="Arial" w:cs="Arial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spacing w:val="-2"/>
          <w:sz w:val="22"/>
          <w:szCs w:val="22"/>
        </w:rPr>
        <w:t>interview.</w:t>
      </w:r>
    </w:p>
    <w:p w14:paraId="716C2AC6" w14:textId="77777777" w:rsidR="00816916" w:rsidRPr="00590B2E" w:rsidRDefault="00816916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461" w:right="118"/>
        <w:rPr>
          <w:rFonts w:ascii="Arial" w:hAnsi="Arial" w:cs="Arial"/>
          <w:sz w:val="22"/>
          <w:szCs w:val="22"/>
        </w:rPr>
      </w:pPr>
    </w:p>
    <w:p w14:paraId="04B9440F" w14:textId="79F4A735" w:rsidR="00D42A6C" w:rsidRPr="00590B2E" w:rsidRDefault="00590B2E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9"/>
        <w:rPr>
          <w:rFonts w:ascii="Arial" w:hAnsi="Arial" w:cs="Arial"/>
          <w:b/>
          <w:bCs/>
          <w:spacing w:val="-1"/>
          <w:sz w:val="22"/>
          <w:szCs w:val="22"/>
        </w:rPr>
      </w:pPr>
      <w:r w:rsidRPr="00590B2E">
        <w:rPr>
          <w:rFonts w:ascii="Arial" w:hAnsi="Arial" w:cs="Arial"/>
          <w:b/>
          <w:bCs/>
          <w:spacing w:val="-2"/>
          <w:sz w:val="22"/>
          <w:szCs w:val="22"/>
        </w:rPr>
        <w:t xml:space="preserve">6. </w:t>
      </w:r>
      <w:r w:rsidR="00816916" w:rsidRPr="00590B2E">
        <w:rPr>
          <w:rFonts w:ascii="Arial" w:hAnsi="Arial" w:cs="Arial"/>
          <w:b/>
          <w:bCs/>
          <w:spacing w:val="-2"/>
          <w:sz w:val="22"/>
          <w:szCs w:val="22"/>
        </w:rPr>
        <w:t>Interview</w:t>
      </w:r>
      <w:r w:rsidR="00D42A6C" w:rsidRPr="00590B2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b/>
          <w:bCs/>
          <w:spacing w:val="-1"/>
          <w:sz w:val="22"/>
          <w:szCs w:val="22"/>
        </w:rPr>
        <w:t>Letter</w:t>
      </w:r>
    </w:p>
    <w:p w14:paraId="6DCFFB29" w14:textId="77777777" w:rsidR="00590B2E" w:rsidRPr="00590B2E" w:rsidRDefault="00590B2E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9"/>
        <w:rPr>
          <w:rFonts w:ascii="Arial" w:hAnsi="Arial" w:cs="Arial"/>
          <w:spacing w:val="-2"/>
          <w:sz w:val="22"/>
          <w:szCs w:val="22"/>
        </w:rPr>
      </w:pPr>
    </w:p>
    <w:p w14:paraId="0D7C8683" w14:textId="6A4B2A0F" w:rsidR="001B21F0" w:rsidRPr="00590B2E" w:rsidRDefault="009A0990" w:rsidP="000E46E5">
      <w:pPr>
        <w:pStyle w:val="ColorfulList-Accent11"/>
        <w:ind w:left="0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 xml:space="preserve">Letters inviting </w:t>
      </w:r>
      <w:proofErr w:type="spellStart"/>
      <w:r w:rsidRPr="00590B2E">
        <w:rPr>
          <w:rFonts w:ascii="Arial" w:hAnsi="Arial" w:cs="Arial"/>
          <w:spacing w:val="-2"/>
          <w:sz w:val="22"/>
          <w:szCs w:val="22"/>
        </w:rPr>
        <w:t>candidaes</w:t>
      </w:r>
      <w:proofErr w:type="spellEnd"/>
      <w:r w:rsidRPr="00590B2E">
        <w:rPr>
          <w:rFonts w:ascii="Arial" w:hAnsi="Arial" w:cs="Arial"/>
          <w:spacing w:val="-2"/>
          <w:sz w:val="22"/>
          <w:szCs w:val="22"/>
        </w:rPr>
        <w:t xml:space="preserve"> to come for an interview </w:t>
      </w:r>
      <w:r w:rsidR="001B21F0" w:rsidRPr="00590B2E">
        <w:rPr>
          <w:rFonts w:ascii="Arial" w:hAnsi="Arial" w:cs="Arial"/>
          <w:spacing w:val="-2"/>
          <w:sz w:val="22"/>
          <w:szCs w:val="22"/>
        </w:rPr>
        <w:t xml:space="preserve">will be sent. If a presentation or test is to take place this must be stated to allow candidates </w:t>
      </w:r>
      <w:proofErr w:type="spellStart"/>
      <w:r w:rsidR="001B21F0" w:rsidRPr="00590B2E">
        <w:rPr>
          <w:rFonts w:ascii="Arial" w:hAnsi="Arial" w:cs="Arial"/>
          <w:spacing w:val="-2"/>
          <w:sz w:val="22"/>
          <w:szCs w:val="22"/>
        </w:rPr>
        <w:t>toprepare</w:t>
      </w:r>
      <w:proofErr w:type="spellEnd"/>
      <w:r w:rsidR="001B21F0" w:rsidRPr="00590B2E">
        <w:rPr>
          <w:rFonts w:ascii="Arial" w:hAnsi="Arial" w:cs="Arial"/>
          <w:spacing w:val="-2"/>
          <w:sz w:val="22"/>
          <w:szCs w:val="22"/>
        </w:rPr>
        <w:t>.</w:t>
      </w:r>
    </w:p>
    <w:p w14:paraId="60998027" w14:textId="77777777" w:rsidR="001B21F0" w:rsidRPr="00590B2E" w:rsidRDefault="001B21F0" w:rsidP="000E46E5">
      <w:pPr>
        <w:pStyle w:val="ColorfulList-Accent11"/>
        <w:ind w:left="461"/>
        <w:rPr>
          <w:rFonts w:ascii="Arial" w:hAnsi="Arial" w:cs="Arial"/>
          <w:spacing w:val="-1"/>
          <w:sz w:val="22"/>
          <w:szCs w:val="22"/>
        </w:rPr>
      </w:pPr>
    </w:p>
    <w:p w14:paraId="4C3FCA8A" w14:textId="73B2A2B6" w:rsidR="00DE31C8" w:rsidRPr="00590B2E" w:rsidRDefault="00DE31C8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b/>
          <w:bCs/>
          <w:spacing w:val="-2"/>
          <w:sz w:val="22"/>
          <w:szCs w:val="22"/>
        </w:rPr>
      </w:pPr>
      <w:r w:rsidRPr="00590B2E">
        <w:rPr>
          <w:rFonts w:ascii="Arial" w:hAnsi="Arial" w:cs="Arial"/>
          <w:b/>
          <w:bCs/>
          <w:spacing w:val="-2"/>
          <w:sz w:val="22"/>
          <w:szCs w:val="22"/>
        </w:rPr>
        <w:lastRenderedPageBreak/>
        <w:t>7. Interview Questions</w:t>
      </w:r>
    </w:p>
    <w:p w14:paraId="271917EE" w14:textId="08B7CA06" w:rsidR="00DE31C8" w:rsidRPr="00590B2E" w:rsidRDefault="00DE31C8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0DCE0360" w14:textId="1DC25916" w:rsidR="00DE31C8" w:rsidRPr="00590B2E" w:rsidRDefault="00DE31C8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It is important that questions are prepared before the interview and that they are relevant to the job.</w:t>
      </w:r>
    </w:p>
    <w:p w14:paraId="7A18D971" w14:textId="77777777" w:rsidR="00DE31C8" w:rsidRPr="00590B2E" w:rsidRDefault="00DE31C8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1C356AA" w14:textId="77777777" w:rsidR="00590B2E" w:rsidRDefault="005D037B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b/>
          <w:bCs/>
          <w:sz w:val="22"/>
          <w:szCs w:val="22"/>
        </w:rPr>
      </w:pPr>
      <w:r w:rsidRPr="00590B2E">
        <w:rPr>
          <w:rFonts w:ascii="Arial" w:hAnsi="Arial" w:cs="Arial"/>
          <w:b/>
          <w:bCs/>
          <w:spacing w:val="-2"/>
          <w:sz w:val="22"/>
          <w:szCs w:val="22"/>
        </w:rPr>
        <w:t xml:space="preserve">8. </w:t>
      </w:r>
      <w:r w:rsidR="00F1271A" w:rsidRPr="00590B2E">
        <w:rPr>
          <w:rFonts w:ascii="Arial" w:hAnsi="Arial" w:cs="Arial"/>
          <w:b/>
          <w:bCs/>
          <w:spacing w:val="-2"/>
          <w:sz w:val="22"/>
          <w:szCs w:val="22"/>
        </w:rPr>
        <w:tab/>
      </w:r>
      <w:r w:rsidR="00816916" w:rsidRPr="00590B2E">
        <w:rPr>
          <w:rFonts w:ascii="Arial" w:hAnsi="Arial" w:cs="Arial"/>
          <w:b/>
          <w:bCs/>
          <w:spacing w:val="-2"/>
          <w:sz w:val="22"/>
          <w:szCs w:val="22"/>
        </w:rPr>
        <w:t>Interview</w:t>
      </w:r>
      <w:r w:rsidR="00DE31C8" w:rsidRPr="00590B2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816916" w:rsidRPr="00590B2E">
        <w:rPr>
          <w:rFonts w:ascii="Arial" w:hAnsi="Arial" w:cs="Arial"/>
          <w:b/>
          <w:bCs/>
          <w:spacing w:val="-1"/>
          <w:sz w:val="22"/>
          <w:szCs w:val="22"/>
        </w:rPr>
        <w:t>Panel</w:t>
      </w:r>
    </w:p>
    <w:p w14:paraId="07111C5E" w14:textId="77777777" w:rsidR="00590B2E" w:rsidRDefault="00590B2E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b/>
          <w:bCs/>
          <w:sz w:val="22"/>
          <w:szCs w:val="22"/>
        </w:rPr>
      </w:pPr>
    </w:p>
    <w:p w14:paraId="7C76CDDA" w14:textId="5DE075B9" w:rsidR="00816916" w:rsidRPr="00590B2E" w:rsidRDefault="00816916" w:rsidP="000E46E5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ind w:left="98" w:right="115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z w:val="22"/>
          <w:szCs w:val="22"/>
        </w:rPr>
        <w:t>It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i</w:t>
      </w:r>
      <w:r w:rsidRPr="00590B2E">
        <w:rPr>
          <w:rFonts w:ascii="Arial" w:hAnsi="Arial" w:cs="Arial"/>
          <w:spacing w:val="-1"/>
          <w:sz w:val="22"/>
          <w:szCs w:val="22"/>
        </w:rPr>
        <w:t>s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590B2E" w:rsidRPr="00590B2E">
        <w:rPr>
          <w:rFonts w:ascii="Arial" w:hAnsi="Arial" w:cs="Arial"/>
          <w:spacing w:val="-1"/>
          <w:sz w:val="22"/>
          <w:szCs w:val="22"/>
        </w:rPr>
        <w:t>p</w:t>
      </w:r>
      <w:r w:rsidRPr="00590B2E">
        <w:rPr>
          <w:rFonts w:ascii="Arial" w:hAnsi="Arial" w:cs="Arial"/>
          <w:spacing w:val="-1"/>
          <w:sz w:val="22"/>
          <w:szCs w:val="22"/>
        </w:rPr>
        <w:t>referable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that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three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members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are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part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of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the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interview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panel</w:t>
      </w:r>
      <w:r w:rsidR="00DE31C8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to:</w:t>
      </w:r>
    </w:p>
    <w:p w14:paraId="74C422AC" w14:textId="6E6492D1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Analyse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the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applications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to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="00FE35A9" w:rsidRPr="00590B2E">
        <w:rPr>
          <w:rFonts w:ascii="Arial" w:hAnsi="Arial" w:cs="Arial"/>
          <w:spacing w:val="-2"/>
          <w:sz w:val="22"/>
          <w:szCs w:val="22"/>
        </w:rPr>
        <w:t>identify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t</w:t>
      </w:r>
      <w:r w:rsidRPr="00590B2E">
        <w:rPr>
          <w:rFonts w:ascii="Arial" w:hAnsi="Arial" w:cs="Arial"/>
          <w:spacing w:val="-1"/>
          <w:sz w:val="22"/>
          <w:szCs w:val="22"/>
        </w:rPr>
        <w:t>hey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match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the </w:t>
      </w:r>
      <w:r w:rsidRPr="00590B2E">
        <w:rPr>
          <w:rFonts w:ascii="Arial" w:hAnsi="Arial" w:cs="Arial"/>
          <w:spacing w:val="-2"/>
          <w:sz w:val="22"/>
          <w:szCs w:val="22"/>
        </w:rPr>
        <w:t>criteria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of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shor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t </w:t>
      </w:r>
      <w:proofErr w:type="spellStart"/>
      <w:r w:rsidR="00FE35A9" w:rsidRPr="00590B2E">
        <w:rPr>
          <w:rFonts w:ascii="Arial" w:hAnsi="Arial" w:cs="Arial"/>
          <w:spacing w:val="-2"/>
          <w:sz w:val="22"/>
          <w:szCs w:val="22"/>
        </w:rPr>
        <w:t>l</w:t>
      </w:r>
      <w:r w:rsidRPr="00590B2E">
        <w:rPr>
          <w:rFonts w:ascii="Arial" w:hAnsi="Arial" w:cs="Arial"/>
          <w:spacing w:val="-2"/>
          <w:sz w:val="22"/>
          <w:szCs w:val="22"/>
        </w:rPr>
        <w:t>listing</w:t>
      </w:r>
      <w:proofErr w:type="spellEnd"/>
      <w:r w:rsidRPr="00590B2E">
        <w:rPr>
          <w:rFonts w:ascii="Arial" w:hAnsi="Arial" w:cs="Arial"/>
          <w:spacing w:val="-2"/>
          <w:sz w:val="22"/>
          <w:szCs w:val="22"/>
        </w:rPr>
        <w:t>.</w:t>
      </w:r>
    </w:p>
    <w:p w14:paraId="237311B4" w14:textId="236156E3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Plan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 w:rsidR="00F1271A" w:rsidRPr="00590B2E">
        <w:rPr>
          <w:rFonts w:ascii="Arial" w:hAnsi="Arial" w:cs="Arial"/>
          <w:spacing w:val="-2"/>
          <w:sz w:val="22"/>
          <w:szCs w:val="22"/>
        </w:rPr>
        <w:t>interview,</w:t>
      </w:r>
      <w:r w:rsidRPr="00590B2E">
        <w:rPr>
          <w:rFonts w:ascii="Arial" w:hAnsi="Arial" w:cs="Arial"/>
          <w:spacing w:val="-2"/>
          <w:sz w:val="22"/>
          <w:szCs w:val="22"/>
        </w:rPr>
        <w:t>questions</w:t>
      </w:r>
      <w:proofErr w:type="gramEnd"/>
      <w:r w:rsidRPr="00590B2E">
        <w:rPr>
          <w:rFonts w:ascii="Arial" w:hAnsi="Arial" w:cs="Arial"/>
          <w:spacing w:val="-2"/>
          <w:sz w:val="22"/>
          <w:szCs w:val="22"/>
        </w:rPr>
        <w:t>,roles</w:t>
      </w:r>
      <w:proofErr w:type="spellEnd"/>
      <w:r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590B2E">
        <w:rPr>
          <w:rFonts w:ascii="Arial" w:hAnsi="Arial" w:cs="Arial"/>
          <w:spacing w:val="-1"/>
          <w:sz w:val="22"/>
          <w:szCs w:val="22"/>
        </w:rPr>
        <w:t>ofthe</w:t>
      </w:r>
      <w:proofErr w:type="spellEnd"/>
      <w:r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590B2E">
        <w:rPr>
          <w:rFonts w:ascii="Arial" w:hAnsi="Arial" w:cs="Arial"/>
          <w:spacing w:val="-2"/>
          <w:sz w:val="22"/>
          <w:szCs w:val="22"/>
        </w:rPr>
        <w:t>groupand</w:t>
      </w:r>
      <w:r w:rsidRPr="00590B2E">
        <w:rPr>
          <w:rFonts w:ascii="Arial" w:hAnsi="Arial" w:cs="Arial"/>
          <w:spacing w:val="-3"/>
          <w:sz w:val="22"/>
          <w:szCs w:val="22"/>
        </w:rPr>
        <w:t>structure</w:t>
      </w:r>
      <w:proofErr w:type="spellEnd"/>
    </w:p>
    <w:p w14:paraId="107AEB8D" w14:textId="38AB2B4F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3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Prepare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suitable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environment</w:t>
      </w:r>
    </w:p>
    <w:p w14:paraId="56AB4CCC" w14:textId="7C236440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>Open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interview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appropriately and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establish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z w:val="22"/>
          <w:szCs w:val="22"/>
        </w:rPr>
        <w:t>a</w:t>
      </w:r>
      <w:r w:rsidR="00FE35A9" w:rsidRPr="00590B2E">
        <w:rPr>
          <w:rFonts w:ascii="Arial" w:hAnsi="Arial" w:cs="Arial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rapport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with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the </w:t>
      </w:r>
      <w:r w:rsidRPr="00590B2E">
        <w:rPr>
          <w:rFonts w:ascii="Arial" w:hAnsi="Arial" w:cs="Arial"/>
          <w:spacing w:val="-2"/>
          <w:sz w:val="22"/>
          <w:szCs w:val="22"/>
        </w:rPr>
        <w:t>candidate</w:t>
      </w:r>
    </w:p>
    <w:p w14:paraId="04AE2061" w14:textId="006EDD7F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 xml:space="preserve">Use </w:t>
      </w:r>
      <w:r w:rsidRPr="00590B2E">
        <w:rPr>
          <w:rFonts w:ascii="Arial" w:hAnsi="Arial" w:cs="Arial"/>
          <w:spacing w:val="-2"/>
          <w:sz w:val="22"/>
          <w:szCs w:val="22"/>
        </w:rPr>
        <w:t>appropriate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questioning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techniques</w:t>
      </w:r>
    </w:p>
    <w:p w14:paraId="271CDCCA" w14:textId="1589417E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3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Contro</w:t>
      </w:r>
      <w:r w:rsidR="00FE35A9" w:rsidRPr="00590B2E">
        <w:rPr>
          <w:rFonts w:ascii="Arial" w:hAnsi="Arial" w:cs="Arial"/>
          <w:spacing w:val="-2"/>
          <w:sz w:val="22"/>
          <w:szCs w:val="22"/>
        </w:rPr>
        <w:t>l i</w:t>
      </w:r>
      <w:r w:rsidRPr="00590B2E">
        <w:rPr>
          <w:rFonts w:ascii="Arial" w:hAnsi="Arial" w:cs="Arial"/>
          <w:spacing w:val="-2"/>
          <w:sz w:val="22"/>
          <w:szCs w:val="22"/>
        </w:rPr>
        <w:t>nterview</w:t>
      </w:r>
    </w:p>
    <w:p w14:paraId="194F0A07" w14:textId="4DA23CBD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Communicate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(listening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and </w:t>
      </w:r>
      <w:r w:rsidRPr="00590B2E">
        <w:rPr>
          <w:rFonts w:ascii="Arial" w:hAnsi="Arial" w:cs="Arial"/>
          <w:spacing w:val="-2"/>
          <w:sz w:val="22"/>
          <w:szCs w:val="22"/>
        </w:rPr>
        <w:t>speaking)</w:t>
      </w:r>
    </w:p>
    <w:p w14:paraId="08405D74" w14:textId="30A1AECD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2" w:lineRule="exact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 xml:space="preserve">Invite </w:t>
      </w:r>
      <w:r w:rsidRPr="00590B2E">
        <w:rPr>
          <w:rFonts w:ascii="Arial" w:hAnsi="Arial" w:cs="Arial"/>
          <w:spacing w:val="-2"/>
          <w:sz w:val="22"/>
          <w:szCs w:val="22"/>
        </w:rPr>
        <w:t>and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deal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with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candidate</w:t>
      </w:r>
      <w:r w:rsidR="00485705" w:rsidRPr="00590B2E">
        <w:rPr>
          <w:rFonts w:ascii="Arial" w:hAnsi="Arial" w:cs="Arial"/>
          <w:spacing w:val="-2"/>
          <w:sz w:val="22"/>
          <w:szCs w:val="22"/>
        </w:rPr>
        <w:t xml:space="preserve">’s </w:t>
      </w:r>
      <w:r w:rsidRPr="00590B2E">
        <w:rPr>
          <w:rFonts w:ascii="Arial" w:hAnsi="Arial" w:cs="Arial"/>
          <w:spacing w:val="-2"/>
          <w:sz w:val="22"/>
          <w:szCs w:val="22"/>
        </w:rPr>
        <w:t>questions</w:t>
      </w:r>
    </w:p>
    <w:p w14:paraId="284DD361" w14:textId="77777777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3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 xml:space="preserve">Close </w:t>
      </w:r>
      <w:r w:rsidRPr="00590B2E">
        <w:rPr>
          <w:rFonts w:ascii="Arial" w:hAnsi="Arial" w:cs="Arial"/>
          <w:spacing w:val="-2"/>
          <w:sz w:val="22"/>
          <w:szCs w:val="22"/>
        </w:rPr>
        <w:t>interview</w:t>
      </w:r>
    </w:p>
    <w:p w14:paraId="4CB2F878" w14:textId="26800A5F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0" w:after="0" w:line="293" w:lineRule="exact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Liaise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with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other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1"/>
          <w:sz w:val="22"/>
          <w:szCs w:val="22"/>
        </w:rPr>
        <w:t>members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590B2E">
        <w:rPr>
          <w:rFonts w:ascii="Arial" w:hAnsi="Arial" w:cs="Arial"/>
          <w:spacing w:val="-1"/>
          <w:sz w:val="22"/>
          <w:szCs w:val="22"/>
        </w:rPr>
        <w:t>o</w:t>
      </w:r>
      <w:proofErr w:type="spellEnd"/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590B2E">
        <w:rPr>
          <w:rFonts w:ascii="Arial" w:hAnsi="Arial" w:cs="Arial"/>
          <w:spacing w:val="-1"/>
          <w:sz w:val="22"/>
          <w:szCs w:val="22"/>
        </w:rPr>
        <w:t>fthe</w:t>
      </w:r>
      <w:proofErr w:type="spellEnd"/>
      <w:r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panel</w:t>
      </w:r>
    </w:p>
    <w:p w14:paraId="08F2F155" w14:textId="45BBC6D0" w:rsidR="00816916" w:rsidRPr="00590B2E" w:rsidRDefault="00816916" w:rsidP="000E46E5">
      <w:pPr>
        <w:pStyle w:val="BodyText"/>
        <w:widowControl w:val="0"/>
        <w:numPr>
          <w:ilvl w:val="1"/>
          <w:numId w:val="68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before="3" w:after="0"/>
        <w:ind w:right="476"/>
        <w:rPr>
          <w:rFonts w:ascii="Arial" w:hAnsi="Arial" w:cs="Arial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>Conduct</w:t>
      </w:r>
      <w:r w:rsidRPr="00590B2E">
        <w:rPr>
          <w:rFonts w:ascii="Arial" w:hAnsi="Arial" w:cs="Arial"/>
          <w:spacing w:val="-2"/>
          <w:sz w:val="22"/>
          <w:szCs w:val="22"/>
        </w:rPr>
        <w:t xml:space="preserve"> interview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within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legal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requirements and</w:t>
      </w:r>
      <w:r w:rsidRPr="00590B2E">
        <w:rPr>
          <w:rFonts w:ascii="Arial" w:hAnsi="Arial" w:cs="Arial"/>
          <w:spacing w:val="-1"/>
          <w:sz w:val="22"/>
          <w:szCs w:val="22"/>
        </w:rPr>
        <w:t xml:space="preserve"> make clear</w:t>
      </w:r>
      <w:r w:rsidR="00485705" w:rsidRPr="00590B2E">
        <w:rPr>
          <w:rFonts w:ascii="Arial" w:hAnsi="Arial" w:cs="Arial"/>
          <w:spacing w:val="-1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notes and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j</w:t>
      </w:r>
      <w:r w:rsidRPr="00590B2E">
        <w:rPr>
          <w:rFonts w:ascii="Arial" w:hAnsi="Arial" w:cs="Arial"/>
          <w:spacing w:val="-2"/>
          <w:sz w:val="22"/>
          <w:szCs w:val="22"/>
        </w:rPr>
        <w:t>ustification</w:t>
      </w:r>
      <w:r w:rsidR="00FE35A9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z w:val="22"/>
          <w:szCs w:val="22"/>
        </w:rPr>
        <w:t>for</w:t>
      </w:r>
      <w:r w:rsidR="00FE35A9" w:rsidRPr="00590B2E">
        <w:rPr>
          <w:rFonts w:ascii="Arial" w:hAnsi="Arial" w:cs="Arial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decision</w:t>
      </w:r>
      <w:r w:rsidR="00FE35A9" w:rsidRPr="00590B2E">
        <w:rPr>
          <w:rFonts w:ascii="Arial" w:hAnsi="Arial" w:cs="Arial"/>
          <w:spacing w:val="-2"/>
          <w:sz w:val="22"/>
          <w:szCs w:val="22"/>
        </w:rPr>
        <w:t>.</w:t>
      </w:r>
    </w:p>
    <w:p w14:paraId="0366369B" w14:textId="77777777" w:rsidR="00590B2E" w:rsidRDefault="00507530" w:rsidP="000E46E5">
      <w:pPr>
        <w:pStyle w:val="BodyText"/>
        <w:kinsoku w:val="0"/>
        <w:overflowPunct w:val="0"/>
        <w:ind w:left="98" w:right="180"/>
        <w:rPr>
          <w:rFonts w:ascii="Arial" w:hAnsi="Arial" w:cs="Arial"/>
          <w:b/>
          <w:spacing w:val="-1"/>
          <w:sz w:val="22"/>
          <w:szCs w:val="22"/>
        </w:rPr>
      </w:pPr>
      <w:r w:rsidRPr="00590B2E">
        <w:rPr>
          <w:rFonts w:ascii="Arial" w:hAnsi="Arial" w:cs="Arial"/>
          <w:b/>
          <w:spacing w:val="-1"/>
          <w:sz w:val="22"/>
          <w:szCs w:val="22"/>
        </w:rPr>
        <w:t xml:space="preserve">9. </w:t>
      </w:r>
      <w:r w:rsidR="00816916" w:rsidRPr="00590B2E">
        <w:rPr>
          <w:rFonts w:ascii="Arial" w:hAnsi="Arial" w:cs="Arial"/>
          <w:b/>
          <w:spacing w:val="-1"/>
          <w:sz w:val="22"/>
          <w:szCs w:val="22"/>
        </w:rPr>
        <w:t>DBS Checks</w:t>
      </w:r>
    </w:p>
    <w:p w14:paraId="6B210645" w14:textId="349ED10F" w:rsidR="00816916" w:rsidRPr="00590B2E" w:rsidRDefault="00590B2E" w:rsidP="000E46E5">
      <w:pPr>
        <w:pStyle w:val="BodyText"/>
        <w:kinsoku w:val="0"/>
        <w:overflowPunct w:val="0"/>
        <w:ind w:left="98" w:right="18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O</w:t>
      </w:r>
      <w:r w:rsidR="00816916" w:rsidRPr="00590B2E">
        <w:rPr>
          <w:rFonts w:ascii="Arial" w:hAnsi="Arial" w:cs="Arial"/>
          <w:spacing w:val="-1"/>
          <w:sz w:val="22"/>
          <w:szCs w:val="22"/>
        </w:rPr>
        <w:t>nce the successful candidate</w:t>
      </w:r>
      <w:r w:rsidR="00FE35A9" w:rsidRPr="00590B2E">
        <w:rPr>
          <w:rFonts w:ascii="Arial" w:hAnsi="Arial" w:cs="Arial"/>
          <w:spacing w:val="-1"/>
          <w:sz w:val="22"/>
          <w:szCs w:val="22"/>
        </w:rPr>
        <w:t xml:space="preserve">(s) </w:t>
      </w:r>
      <w:r w:rsidR="00816916" w:rsidRPr="00590B2E">
        <w:rPr>
          <w:rFonts w:ascii="Arial" w:hAnsi="Arial" w:cs="Arial"/>
          <w:spacing w:val="-1"/>
          <w:sz w:val="22"/>
          <w:szCs w:val="22"/>
        </w:rPr>
        <w:t>has</w:t>
      </w:r>
      <w:r w:rsidR="00FE35A9" w:rsidRPr="00590B2E">
        <w:rPr>
          <w:rFonts w:ascii="Arial" w:hAnsi="Arial" w:cs="Arial"/>
          <w:spacing w:val="-1"/>
          <w:sz w:val="22"/>
          <w:szCs w:val="22"/>
        </w:rPr>
        <w:t>/have</w:t>
      </w:r>
      <w:r w:rsidR="00816916" w:rsidRPr="00590B2E">
        <w:rPr>
          <w:rFonts w:ascii="Arial" w:hAnsi="Arial" w:cs="Arial"/>
          <w:spacing w:val="-1"/>
          <w:sz w:val="22"/>
          <w:szCs w:val="22"/>
        </w:rPr>
        <w:t xml:space="preserve"> been chosen it is essential that </w:t>
      </w:r>
      <w:r w:rsidR="007B0F2A" w:rsidRPr="00590B2E">
        <w:rPr>
          <w:rFonts w:ascii="Arial" w:hAnsi="Arial" w:cs="Arial"/>
          <w:spacing w:val="-1"/>
          <w:sz w:val="22"/>
          <w:szCs w:val="22"/>
        </w:rPr>
        <w:t xml:space="preserve">enhanced </w:t>
      </w:r>
      <w:r w:rsidR="00816916" w:rsidRPr="00590B2E">
        <w:rPr>
          <w:rFonts w:ascii="Arial" w:hAnsi="Arial" w:cs="Arial"/>
          <w:spacing w:val="-1"/>
          <w:sz w:val="22"/>
          <w:szCs w:val="22"/>
        </w:rPr>
        <w:t>checks are carried out prior to commencement in post.</w:t>
      </w:r>
    </w:p>
    <w:p w14:paraId="793CDD33" w14:textId="77777777" w:rsidR="00590B2E" w:rsidRPr="00590B2E" w:rsidRDefault="00507530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7"/>
        <w:rPr>
          <w:rFonts w:ascii="Arial" w:hAnsi="Arial" w:cs="Arial"/>
          <w:b/>
          <w:bCs/>
          <w:sz w:val="22"/>
          <w:szCs w:val="22"/>
        </w:rPr>
      </w:pPr>
      <w:r w:rsidRPr="00590B2E">
        <w:rPr>
          <w:rFonts w:ascii="Arial" w:hAnsi="Arial" w:cs="Arial"/>
          <w:b/>
          <w:bCs/>
          <w:spacing w:val="-2"/>
          <w:sz w:val="22"/>
          <w:szCs w:val="22"/>
        </w:rPr>
        <w:t xml:space="preserve">10. </w:t>
      </w:r>
      <w:r w:rsidR="00816916" w:rsidRPr="00590B2E">
        <w:rPr>
          <w:rFonts w:ascii="Arial" w:hAnsi="Arial" w:cs="Arial"/>
          <w:b/>
          <w:bCs/>
          <w:spacing w:val="-2"/>
          <w:sz w:val="22"/>
          <w:szCs w:val="22"/>
        </w:rPr>
        <w:t>References</w:t>
      </w:r>
    </w:p>
    <w:p w14:paraId="05C7A71D" w14:textId="77777777" w:rsidR="00590B2E" w:rsidRPr="00590B2E" w:rsidRDefault="00590B2E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7"/>
        <w:rPr>
          <w:rFonts w:ascii="Arial" w:hAnsi="Arial" w:cs="Arial"/>
          <w:b/>
          <w:bCs/>
          <w:sz w:val="22"/>
          <w:szCs w:val="22"/>
        </w:rPr>
      </w:pPr>
    </w:p>
    <w:p w14:paraId="6CFA6E57" w14:textId="39037144" w:rsidR="00816916" w:rsidRPr="00590B2E" w:rsidRDefault="00816916" w:rsidP="000E46E5">
      <w:pPr>
        <w:pStyle w:val="BodyText"/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before="0" w:after="0"/>
        <w:ind w:left="98" w:right="117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z w:val="22"/>
          <w:szCs w:val="22"/>
        </w:rPr>
        <w:t>Two written references are required for applican</w:t>
      </w:r>
      <w:r w:rsidR="00FE35A9" w:rsidRPr="00590B2E">
        <w:rPr>
          <w:rFonts w:ascii="Arial" w:hAnsi="Arial" w:cs="Arial"/>
          <w:sz w:val="22"/>
          <w:szCs w:val="22"/>
        </w:rPr>
        <w:t xml:space="preserve">ts (if a verbal </w:t>
      </w:r>
      <w:r w:rsidR="00507530" w:rsidRPr="00590B2E">
        <w:rPr>
          <w:rFonts w:ascii="Arial" w:hAnsi="Arial" w:cs="Arial"/>
          <w:sz w:val="22"/>
          <w:szCs w:val="22"/>
        </w:rPr>
        <w:t xml:space="preserve">reference is carried out a written hard copy is </w:t>
      </w:r>
      <w:proofErr w:type="gramStart"/>
      <w:r w:rsidR="00507530" w:rsidRPr="00590B2E">
        <w:rPr>
          <w:rFonts w:ascii="Arial" w:hAnsi="Arial" w:cs="Arial"/>
          <w:sz w:val="22"/>
          <w:szCs w:val="22"/>
        </w:rPr>
        <w:t>also  required</w:t>
      </w:r>
      <w:proofErr w:type="gramEnd"/>
      <w:r w:rsidR="00485705" w:rsidRPr="00590B2E">
        <w:rPr>
          <w:rFonts w:ascii="Arial" w:hAnsi="Arial" w:cs="Arial"/>
          <w:sz w:val="22"/>
          <w:szCs w:val="22"/>
        </w:rPr>
        <w:t>).</w:t>
      </w:r>
    </w:p>
    <w:p w14:paraId="18BCCF1C" w14:textId="77777777" w:rsidR="006C3138" w:rsidRPr="00590B2E" w:rsidRDefault="00507530" w:rsidP="000E46E5">
      <w:pPr>
        <w:pStyle w:val="BodyText"/>
        <w:kinsoku w:val="0"/>
        <w:overflowPunct w:val="0"/>
        <w:ind w:right="180"/>
        <w:rPr>
          <w:rFonts w:ascii="Arial" w:hAnsi="Arial" w:cs="Arial"/>
          <w:b/>
          <w:bCs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 xml:space="preserve">   </w:t>
      </w:r>
      <w:r w:rsidRPr="00590B2E">
        <w:rPr>
          <w:rFonts w:ascii="Arial" w:hAnsi="Arial" w:cs="Arial"/>
          <w:b/>
          <w:bCs/>
          <w:spacing w:val="-2"/>
          <w:sz w:val="22"/>
          <w:szCs w:val="22"/>
        </w:rPr>
        <w:t>11. Job Offer Letter</w:t>
      </w:r>
    </w:p>
    <w:p w14:paraId="38045FB0" w14:textId="77777777" w:rsidR="006C3138" w:rsidRPr="00590B2E" w:rsidRDefault="00086BC8" w:rsidP="000E46E5">
      <w:pPr>
        <w:pStyle w:val="BodyText"/>
        <w:kinsoku w:val="0"/>
        <w:overflowPunct w:val="0"/>
        <w:ind w:left="142" w:right="180"/>
        <w:rPr>
          <w:rFonts w:ascii="Arial" w:hAnsi="Arial" w:cs="Arial"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 xml:space="preserve">After the interview as taken place and the candidate has been selected, DBS check and appropriate references have been received an offer of a position is </w:t>
      </w:r>
      <w:proofErr w:type="spellStart"/>
      <w:r w:rsidRPr="00590B2E">
        <w:rPr>
          <w:rFonts w:ascii="Arial" w:hAnsi="Arial" w:cs="Arial"/>
          <w:spacing w:val="-2"/>
          <w:sz w:val="22"/>
          <w:szCs w:val="22"/>
        </w:rPr>
        <w:t>sen</w:t>
      </w:r>
      <w:proofErr w:type="spellEnd"/>
    </w:p>
    <w:p w14:paraId="4D0DF807" w14:textId="77777777" w:rsidR="00590B2E" w:rsidRPr="00590B2E" w:rsidRDefault="00086BC8" w:rsidP="000E46E5">
      <w:pPr>
        <w:pStyle w:val="BodyText"/>
        <w:kinsoku w:val="0"/>
        <w:overflowPunct w:val="0"/>
        <w:ind w:left="142" w:right="180"/>
        <w:rPr>
          <w:rFonts w:ascii="Arial" w:hAnsi="Arial" w:cs="Arial"/>
          <w:b/>
          <w:bCs/>
          <w:spacing w:val="-1"/>
          <w:sz w:val="22"/>
          <w:szCs w:val="22"/>
        </w:rPr>
      </w:pPr>
      <w:r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12. </w:t>
      </w:r>
      <w:proofErr w:type="spellStart"/>
      <w:r w:rsidR="00816916" w:rsidRPr="00590B2E">
        <w:rPr>
          <w:rFonts w:ascii="Arial" w:hAnsi="Arial" w:cs="Arial"/>
          <w:b/>
          <w:bCs/>
          <w:spacing w:val="-1"/>
          <w:sz w:val="22"/>
          <w:szCs w:val="22"/>
        </w:rPr>
        <w:t>InductionProcess</w:t>
      </w:r>
      <w:proofErr w:type="spellEnd"/>
    </w:p>
    <w:p w14:paraId="402029AA" w14:textId="0C204544" w:rsidR="00816916" w:rsidRPr="00590B2E" w:rsidRDefault="00816916" w:rsidP="000E46E5">
      <w:pPr>
        <w:pStyle w:val="BodyText"/>
        <w:kinsoku w:val="0"/>
        <w:overflowPunct w:val="0"/>
        <w:ind w:left="142" w:right="180"/>
        <w:rPr>
          <w:rFonts w:ascii="Arial" w:hAnsi="Arial" w:cs="Arial"/>
          <w:b/>
          <w:bCs/>
          <w:spacing w:val="-2"/>
          <w:sz w:val="22"/>
          <w:szCs w:val="22"/>
        </w:rPr>
      </w:pPr>
      <w:r w:rsidRPr="00590B2E">
        <w:rPr>
          <w:rFonts w:ascii="Arial" w:hAnsi="Arial" w:cs="Arial"/>
          <w:spacing w:val="-2"/>
          <w:sz w:val="22"/>
          <w:szCs w:val="22"/>
        </w:rPr>
        <w:t>The</w:t>
      </w:r>
      <w:r w:rsidR="00086BC8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3"/>
          <w:sz w:val="22"/>
          <w:szCs w:val="22"/>
        </w:rPr>
        <w:t>induction</w:t>
      </w:r>
      <w:r w:rsidR="00086BC8" w:rsidRPr="00590B2E">
        <w:rPr>
          <w:rFonts w:ascii="Arial" w:hAnsi="Arial" w:cs="Arial"/>
          <w:spacing w:val="-3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3"/>
          <w:sz w:val="22"/>
          <w:szCs w:val="22"/>
        </w:rPr>
        <w:t>process</w:t>
      </w:r>
      <w:r w:rsidR="00086BC8" w:rsidRPr="00590B2E">
        <w:rPr>
          <w:rFonts w:ascii="Arial" w:hAnsi="Arial" w:cs="Arial"/>
          <w:spacing w:val="-3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should</w:t>
      </w:r>
      <w:r w:rsidR="00086BC8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z w:val="22"/>
          <w:szCs w:val="22"/>
        </w:rPr>
        <w:t>be</w:t>
      </w:r>
      <w:r w:rsidR="00086BC8" w:rsidRPr="00590B2E">
        <w:rPr>
          <w:rFonts w:ascii="Arial" w:hAnsi="Arial" w:cs="Arial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3"/>
          <w:sz w:val="22"/>
          <w:szCs w:val="22"/>
        </w:rPr>
        <w:t>undertaken</w:t>
      </w:r>
      <w:r w:rsidR="00086BC8" w:rsidRPr="00590B2E">
        <w:rPr>
          <w:rFonts w:ascii="Arial" w:hAnsi="Arial" w:cs="Arial"/>
          <w:spacing w:val="-3"/>
          <w:sz w:val="22"/>
          <w:szCs w:val="22"/>
        </w:rPr>
        <w:t xml:space="preserve"> </w:t>
      </w:r>
      <w:r w:rsidRPr="00590B2E">
        <w:rPr>
          <w:rFonts w:ascii="Arial" w:hAnsi="Arial" w:cs="Arial"/>
          <w:sz w:val="22"/>
          <w:szCs w:val="22"/>
        </w:rPr>
        <w:t>by</w:t>
      </w:r>
      <w:r w:rsidR="00086BC8" w:rsidRPr="00590B2E">
        <w:rPr>
          <w:rFonts w:ascii="Arial" w:hAnsi="Arial" w:cs="Arial"/>
          <w:sz w:val="22"/>
          <w:szCs w:val="22"/>
        </w:rPr>
        <w:t xml:space="preserve"> </w:t>
      </w:r>
      <w:r w:rsidRPr="00590B2E">
        <w:rPr>
          <w:rFonts w:ascii="Arial" w:hAnsi="Arial" w:cs="Arial"/>
          <w:sz w:val="22"/>
          <w:szCs w:val="22"/>
        </w:rPr>
        <w:t>a</w:t>
      </w:r>
      <w:r w:rsidR="00086BC8" w:rsidRPr="00590B2E">
        <w:rPr>
          <w:rFonts w:ascii="Arial" w:hAnsi="Arial" w:cs="Arial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responsible</w:t>
      </w:r>
      <w:r w:rsidR="00086BC8" w:rsidRPr="00590B2E">
        <w:rPr>
          <w:rFonts w:ascii="Arial" w:hAnsi="Arial" w:cs="Arial"/>
          <w:spacing w:val="-2"/>
          <w:sz w:val="22"/>
          <w:szCs w:val="22"/>
        </w:rPr>
        <w:t xml:space="preserve"> </w:t>
      </w:r>
      <w:r w:rsidRPr="00590B2E">
        <w:rPr>
          <w:rFonts w:ascii="Arial" w:hAnsi="Arial" w:cs="Arial"/>
          <w:spacing w:val="-2"/>
          <w:sz w:val="22"/>
          <w:szCs w:val="22"/>
        </w:rPr>
        <w:t>person.  A named mentor should be provided.</w:t>
      </w:r>
    </w:p>
    <w:p w14:paraId="6E0A3B41" w14:textId="77777777" w:rsidR="00590B2E" w:rsidRDefault="00086BC8" w:rsidP="000E46E5">
      <w:pPr>
        <w:pStyle w:val="BodyText"/>
        <w:kinsoku w:val="0"/>
        <w:overflowPunct w:val="0"/>
        <w:ind w:left="142" w:right="180"/>
        <w:rPr>
          <w:rFonts w:ascii="Arial" w:hAnsi="Arial" w:cs="Arial"/>
          <w:b/>
          <w:bCs/>
          <w:spacing w:val="-1"/>
          <w:sz w:val="22"/>
          <w:szCs w:val="22"/>
        </w:rPr>
      </w:pPr>
      <w:r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13. </w:t>
      </w:r>
      <w:r w:rsidR="0042046F" w:rsidRPr="00590B2E">
        <w:rPr>
          <w:rFonts w:ascii="Arial" w:hAnsi="Arial" w:cs="Arial"/>
          <w:b/>
          <w:bCs/>
          <w:spacing w:val="-1"/>
          <w:sz w:val="22"/>
          <w:szCs w:val="22"/>
        </w:rPr>
        <w:t>Supporter</w:t>
      </w:r>
      <w:r w:rsidR="00816916" w:rsidRPr="00590B2E">
        <w:rPr>
          <w:rFonts w:ascii="Arial" w:hAnsi="Arial" w:cs="Arial"/>
          <w:b/>
          <w:bCs/>
          <w:spacing w:val="-1"/>
          <w:sz w:val="22"/>
          <w:szCs w:val="22"/>
        </w:rPr>
        <w:t xml:space="preserve"> File</w:t>
      </w:r>
    </w:p>
    <w:p w14:paraId="2CEB2A36" w14:textId="25920659" w:rsidR="00816916" w:rsidRPr="00590B2E" w:rsidRDefault="001012E3" w:rsidP="000E46E5">
      <w:pPr>
        <w:pStyle w:val="BodyText"/>
        <w:kinsoku w:val="0"/>
        <w:overflowPunct w:val="0"/>
        <w:ind w:left="142" w:right="180"/>
        <w:rPr>
          <w:rFonts w:ascii="Arial" w:hAnsi="Arial" w:cs="Arial"/>
          <w:spacing w:val="-1"/>
          <w:sz w:val="22"/>
          <w:szCs w:val="22"/>
        </w:rPr>
      </w:pPr>
      <w:r w:rsidRPr="00590B2E">
        <w:rPr>
          <w:rFonts w:ascii="Arial" w:hAnsi="Arial" w:cs="Arial"/>
          <w:spacing w:val="-1"/>
          <w:sz w:val="22"/>
          <w:szCs w:val="22"/>
        </w:rPr>
        <w:t>The Secretary</w:t>
      </w:r>
      <w:r w:rsidR="00816916" w:rsidRPr="00590B2E">
        <w:rPr>
          <w:rFonts w:ascii="Arial" w:hAnsi="Arial" w:cs="Arial"/>
          <w:spacing w:val="-1"/>
          <w:sz w:val="22"/>
          <w:szCs w:val="22"/>
        </w:rPr>
        <w:t xml:space="preserve"> should ho</w:t>
      </w:r>
      <w:r w:rsidR="0042046F" w:rsidRPr="00590B2E">
        <w:rPr>
          <w:rFonts w:ascii="Arial" w:hAnsi="Arial" w:cs="Arial"/>
          <w:spacing w:val="-1"/>
          <w:sz w:val="22"/>
          <w:szCs w:val="22"/>
        </w:rPr>
        <w:t>ld an individual supporter</w:t>
      </w:r>
      <w:r w:rsidR="00816916" w:rsidRPr="00590B2E">
        <w:rPr>
          <w:rFonts w:ascii="Arial" w:hAnsi="Arial" w:cs="Arial"/>
          <w:spacing w:val="-1"/>
          <w:sz w:val="22"/>
          <w:szCs w:val="22"/>
        </w:rPr>
        <w:t xml:space="preserve"> file which contains copies of their application form, interview papers, </w:t>
      </w:r>
      <w:proofErr w:type="gramStart"/>
      <w:r w:rsidR="00816916" w:rsidRPr="00590B2E">
        <w:rPr>
          <w:rFonts w:ascii="Arial" w:hAnsi="Arial" w:cs="Arial"/>
          <w:spacing w:val="-1"/>
          <w:sz w:val="22"/>
          <w:szCs w:val="22"/>
        </w:rPr>
        <w:t>references</w:t>
      </w:r>
      <w:proofErr w:type="gramEnd"/>
      <w:r w:rsidR="00816916" w:rsidRPr="00590B2E">
        <w:rPr>
          <w:rFonts w:ascii="Arial" w:hAnsi="Arial" w:cs="Arial"/>
          <w:spacing w:val="-1"/>
          <w:sz w:val="22"/>
          <w:szCs w:val="22"/>
        </w:rPr>
        <w:t xml:space="preserve"> and dates of DBS, plus any training and disciplinary proceedings. These will be checked as part of the NACCC accreditation/re-accreditation process.</w:t>
      </w:r>
    </w:p>
    <w:p w14:paraId="53DBB7A8" w14:textId="77777777" w:rsidR="00C92E6A" w:rsidRPr="00590B2E" w:rsidRDefault="00C92E6A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4F81BD"/>
          <w:sz w:val="22"/>
          <w:szCs w:val="22"/>
        </w:rPr>
      </w:pPr>
    </w:p>
    <w:p w14:paraId="2F218BC3" w14:textId="7A496121" w:rsidR="00C92E6A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  <w:r w:rsidRPr="00590B2E">
        <w:rPr>
          <w:rFonts w:ascii="Arial" w:hAnsi="Arial" w:cs="Arial"/>
          <w:color w:val="000000" w:themeColor="text1"/>
          <w:sz w:val="22"/>
          <w:szCs w:val="22"/>
        </w:rPr>
        <w:t>Signed .....................................................</w:t>
      </w:r>
      <w:r w:rsidR="00590B2E">
        <w:rPr>
          <w:rFonts w:ascii="Arial" w:hAnsi="Arial" w:cs="Arial"/>
          <w:color w:val="000000" w:themeColor="text1"/>
          <w:sz w:val="22"/>
          <w:szCs w:val="22"/>
        </w:rPr>
        <w:tab/>
      </w:r>
      <w:r w:rsidR="00590B2E">
        <w:rPr>
          <w:rFonts w:ascii="Arial" w:hAnsi="Arial" w:cs="Arial"/>
          <w:color w:val="000000" w:themeColor="text1"/>
          <w:sz w:val="22"/>
          <w:szCs w:val="22"/>
        </w:rPr>
        <w:tab/>
      </w:r>
      <w:r w:rsidRPr="00590B2E">
        <w:rPr>
          <w:rFonts w:ascii="Arial" w:hAnsi="Arial" w:cs="Arial"/>
          <w:color w:val="000000" w:themeColor="text1"/>
          <w:sz w:val="22"/>
          <w:szCs w:val="22"/>
        </w:rPr>
        <w:t>Position</w:t>
      </w:r>
      <w:r w:rsidR="00590B2E">
        <w:rPr>
          <w:rFonts w:ascii="Arial" w:hAnsi="Arial" w:cs="Arial"/>
          <w:color w:val="000000" w:themeColor="text1"/>
          <w:sz w:val="22"/>
          <w:szCs w:val="22"/>
        </w:rPr>
        <w:t>…………………………………….</w:t>
      </w:r>
      <w:r w:rsidRPr="00590B2E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</w:t>
      </w:r>
    </w:p>
    <w:p w14:paraId="30B4C188" w14:textId="77777777" w:rsidR="004A2B1B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17157B9" w14:textId="77777777" w:rsidR="004A2B1B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43F1B78" w14:textId="3B7C80E4" w:rsidR="004A2B1B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  <w:r w:rsidRPr="00590B2E">
        <w:rPr>
          <w:rFonts w:ascii="Arial" w:hAnsi="Arial" w:cs="Arial"/>
          <w:color w:val="000000" w:themeColor="text1"/>
          <w:sz w:val="22"/>
          <w:szCs w:val="22"/>
        </w:rPr>
        <w:t>Date..........................................................</w:t>
      </w:r>
      <w:r w:rsidR="002A46B0">
        <w:rPr>
          <w:rFonts w:ascii="Arial" w:hAnsi="Arial" w:cs="Arial"/>
          <w:color w:val="000000" w:themeColor="text1"/>
          <w:sz w:val="22"/>
          <w:szCs w:val="22"/>
        </w:rPr>
        <w:t xml:space="preserve">                  Date……………………………………</w:t>
      </w:r>
      <w:proofErr w:type="gramStart"/>
      <w:r w:rsidR="002A46B0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</w:p>
    <w:p w14:paraId="540D741A" w14:textId="77777777" w:rsidR="004A2B1B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32BFB6A" w14:textId="77777777" w:rsidR="004A2B1B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1F16FD" w14:textId="3269777B" w:rsidR="004A2B1B" w:rsidRPr="00590B2E" w:rsidRDefault="004A2B1B" w:rsidP="000E46E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sz w:val="22"/>
          <w:szCs w:val="22"/>
        </w:rPr>
      </w:pPr>
      <w:r w:rsidRPr="00590B2E">
        <w:rPr>
          <w:rFonts w:ascii="Arial" w:hAnsi="Arial" w:cs="Arial"/>
          <w:color w:val="000000" w:themeColor="text1"/>
          <w:sz w:val="22"/>
          <w:szCs w:val="22"/>
        </w:rPr>
        <w:t>Signed........................................................</w:t>
      </w:r>
      <w:r w:rsidR="00590B2E">
        <w:rPr>
          <w:rFonts w:ascii="Arial" w:hAnsi="Arial" w:cs="Arial"/>
          <w:color w:val="000000" w:themeColor="text1"/>
          <w:sz w:val="22"/>
          <w:szCs w:val="22"/>
        </w:rPr>
        <w:tab/>
      </w:r>
      <w:r w:rsidRPr="00590B2E">
        <w:rPr>
          <w:rFonts w:ascii="Arial" w:hAnsi="Arial" w:cs="Arial"/>
          <w:color w:val="000000" w:themeColor="text1"/>
          <w:sz w:val="22"/>
          <w:szCs w:val="22"/>
        </w:rPr>
        <w:t>Position</w:t>
      </w:r>
      <w:r w:rsidR="00590B2E">
        <w:rPr>
          <w:rFonts w:ascii="Arial" w:hAnsi="Arial" w:cs="Arial"/>
          <w:color w:val="000000" w:themeColor="text1"/>
          <w:sz w:val="22"/>
          <w:szCs w:val="22"/>
        </w:rPr>
        <w:t>………………………………………</w:t>
      </w:r>
      <w:r w:rsidRPr="00590B2E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</w:t>
      </w:r>
    </w:p>
    <w:sectPr w:rsidR="004A2B1B" w:rsidRPr="00590B2E" w:rsidSect="00590B2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134" w:bottom="851" w:left="1134" w:header="567" w:footer="4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4B57" w14:textId="77777777" w:rsidR="00570BFB" w:rsidRDefault="00570BFB">
      <w:r>
        <w:separator/>
      </w:r>
    </w:p>
    <w:p w14:paraId="68621135" w14:textId="77777777" w:rsidR="00570BFB" w:rsidRDefault="00570BFB"/>
  </w:endnote>
  <w:endnote w:type="continuationSeparator" w:id="0">
    <w:p w14:paraId="181A9F88" w14:textId="77777777" w:rsidR="00570BFB" w:rsidRDefault="00570BFB">
      <w:r>
        <w:continuationSeparator/>
      </w:r>
    </w:p>
    <w:p w14:paraId="5066E931" w14:textId="77777777" w:rsidR="00570BFB" w:rsidRDefault="00570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783B" w14:textId="7E86922A" w:rsidR="00EA6581" w:rsidRDefault="008C5CF0" w:rsidP="003F1668">
    <w:pPr>
      <w:tabs>
        <w:tab w:val="left" w:pos="6105"/>
      </w:tabs>
    </w:pPr>
    <w:r>
      <w:t>West Wilts Child Contact Centre Recruitment Policy Jan2021 Issue 2021.1 reviewed Jan2022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B9AF" w14:textId="77777777" w:rsidR="00D50A92" w:rsidRDefault="00D50A92">
    <w:pPr>
      <w:pStyle w:val="Footer"/>
    </w:pPr>
    <w:r>
      <w:t>WWCCCrecruitmentguidelinesIssue1reviewedSept19</w:t>
    </w:r>
    <w:sdt>
      <w:sdtPr>
        <w:id w:val="969169713"/>
        <w:placeholder>
          <w:docPart w:val="DF3B2B42F20C4AAEB5BB59CC4381FE23"/>
        </w:placeholder>
        <w:temporary/>
        <w:showingPlcHdr/>
      </w:sdtPr>
      <w:sdtEndPr/>
      <w:sdtContent>
        <w:r>
          <w:t>[Type text]</w:t>
        </w:r>
      </w:sdtContent>
    </w:sdt>
  </w:p>
  <w:p w14:paraId="7ABB65C8" w14:textId="77777777" w:rsidR="004728F4" w:rsidRDefault="0047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2551" w14:textId="77777777" w:rsidR="00570BFB" w:rsidRDefault="00570BFB">
      <w:r>
        <w:separator/>
      </w:r>
    </w:p>
    <w:p w14:paraId="6874705C" w14:textId="77777777" w:rsidR="00570BFB" w:rsidRDefault="00570BFB"/>
  </w:footnote>
  <w:footnote w:type="continuationSeparator" w:id="0">
    <w:p w14:paraId="7716E933" w14:textId="77777777" w:rsidR="00570BFB" w:rsidRDefault="00570BFB">
      <w:r>
        <w:continuationSeparator/>
      </w:r>
    </w:p>
    <w:p w14:paraId="44FD489B" w14:textId="77777777" w:rsidR="00570BFB" w:rsidRDefault="00570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540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F559D" w14:textId="091A50DD" w:rsidR="00ED0CDA" w:rsidRDefault="00ED0C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F93B1" w14:textId="77777777" w:rsidR="00ED0CDA" w:rsidRDefault="00ED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4253"/>
      <w:docPartObj>
        <w:docPartGallery w:val="Page Numbers (Top of Page)"/>
        <w:docPartUnique/>
      </w:docPartObj>
    </w:sdtPr>
    <w:sdtEndPr/>
    <w:sdtContent>
      <w:p w14:paraId="11A68BC2" w14:textId="77777777" w:rsidR="0042046F" w:rsidRDefault="000B0972">
        <w:pPr>
          <w:pStyle w:val="Header"/>
        </w:pPr>
        <w:r>
          <w:fldChar w:fldCharType="begin"/>
        </w:r>
        <w:r w:rsidR="00F1271A">
          <w:instrText xml:space="preserve"> PAGE   \* MERGEFORMAT </w:instrText>
        </w:r>
        <w:r>
          <w:fldChar w:fldCharType="separate"/>
        </w:r>
        <w:r w:rsidR="00D50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C457A" w14:textId="77777777" w:rsidR="0042046F" w:rsidRDefault="00420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E8CAC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3EC6B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87079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AD9E0552"/>
    <w:lvl w:ilvl="0">
      <w:start w:val="1"/>
      <w:numFmt w:val="decimal"/>
      <w:lvlText w:val="%1."/>
      <w:lvlJc w:val="left"/>
      <w:pPr>
        <w:ind w:left="461" w:hanging="363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184" w:hanging="363"/>
      </w:pPr>
      <w:rPr>
        <w:rFonts w:ascii="Symbol" w:hAnsi="Symbol" w:cs="Symbol"/>
        <w:b w:val="0"/>
        <w:bCs w:val="0"/>
        <w:w w:val="57"/>
        <w:sz w:val="24"/>
        <w:szCs w:val="24"/>
      </w:rPr>
    </w:lvl>
    <w:lvl w:ilvl="2">
      <w:numFmt w:val="bullet"/>
      <w:lvlText w:val="•"/>
      <w:lvlJc w:val="left"/>
      <w:pPr>
        <w:ind w:left="2059" w:hanging="363"/>
      </w:pPr>
    </w:lvl>
    <w:lvl w:ilvl="3">
      <w:numFmt w:val="bullet"/>
      <w:lvlText w:val="•"/>
      <w:lvlJc w:val="left"/>
      <w:pPr>
        <w:ind w:left="2934" w:hanging="363"/>
      </w:pPr>
    </w:lvl>
    <w:lvl w:ilvl="4">
      <w:numFmt w:val="bullet"/>
      <w:lvlText w:val="•"/>
      <w:lvlJc w:val="left"/>
      <w:pPr>
        <w:ind w:left="3809" w:hanging="363"/>
      </w:pPr>
    </w:lvl>
    <w:lvl w:ilvl="5">
      <w:numFmt w:val="bullet"/>
      <w:lvlText w:val="•"/>
      <w:lvlJc w:val="left"/>
      <w:pPr>
        <w:ind w:left="4684" w:hanging="363"/>
      </w:pPr>
    </w:lvl>
    <w:lvl w:ilvl="6">
      <w:numFmt w:val="bullet"/>
      <w:lvlText w:val="•"/>
      <w:lvlJc w:val="left"/>
      <w:pPr>
        <w:ind w:left="5559" w:hanging="363"/>
      </w:pPr>
    </w:lvl>
    <w:lvl w:ilvl="7">
      <w:numFmt w:val="bullet"/>
      <w:lvlText w:val="•"/>
      <w:lvlJc w:val="left"/>
      <w:pPr>
        <w:ind w:left="6434" w:hanging="363"/>
      </w:pPr>
    </w:lvl>
    <w:lvl w:ilvl="8">
      <w:numFmt w:val="bullet"/>
      <w:lvlText w:val="•"/>
      <w:lvlJc w:val="left"/>
      <w:pPr>
        <w:ind w:left="7309" w:hanging="363"/>
      </w:pPr>
    </w:lvl>
  </w:abstractNum>
  <w:abstractNum w:abstractNumId="4" w15:restartNumberingAfterBreak="0">
    <w:nsid w:val="057208DA"/>
    <w:multiLevelType w:val="hybridMultilevel"/>
    <w:tmpl w:val="7AACB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D1331"/>
    <w:multiLevelType w:val="hybridMultilevel"/>
    <w:tmpl w:val="F1260542"/>
    <w:lvl w:ilvl="0" w:tplc="09E27A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C42590"/>
    <w:multiLevelType w:val="hybridMultilevel"/>
    <w:tmpl w:val="8998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945A6"/>
    <w:multiLevelType w:val="multilevel"/>
    <w:tmpl w:val="00000885"/>
    <w:lvl w:ilvl="0">
      <w:start w:val="1"/>
      <w:numFmt w:val="decimal"/>
      <w:lvlText w:val="%1."/>
      <w:lvlJc w:val="left"/>
      <w:pPr>
        <w:ind w:left="461" w:hanging="363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184" w:hanging="363"/>
      </w:pPr>
      <w:rPr>
        <w:rFonts w:ascii="Symbol" w:hAnsi="Symbol" w:cs="Symbol"/>
        <w:b w:val="0"/>
        <w:bCs w:val="0"/>
        <w:w w:val="57"/>
        <w:sz w:val="24"/>
        <w:szCs w:val="24"/>
      </w:rPr>
    </w:lvl>
    <w:lvl w:ilvl="2">
      <w:numFmt w:val="bullet"/>
      <w:lvlText w:val="•"/>
      <w:lvlJc w:val="left"/>
      <w:pPr>
        <w:ind w:left="2059" w:hanging="363"/>
      </w:pPr>
    </w:lvl>
    <w:lvl w:ilvl="3">
      <w:numFmt w:val="bullet"/>
      <w:lvlText w:val="•"/>
      <w:lvlJc w:val="left"/>
      <w:pPr>
        <w:ind w:left="2934" w:hanging="363"/>
      </w:pPr>
    </w:lvl>
    <w:lvl w:ilvl="4">
      <w:numFmt w:val="bullet"/>
      <w:lvlText w:val="•"/>
      <w:lvlJc w:val="left"/>
      <w:pPr>
        <w:ind w:left="3809" w:hanging="363"/>
      </w:pPr>
    </w:lvl>
    <w:lvl w:ilvl="5">
      <w:numFmt w:val="bullet"/>
      <w:lvlText w:val="•"/>
      <w:lvlJc w:val="left"/>
      <w:pPr>
        <w:ind w:left="4684" w:hanging="363"/>
      </w:pPr>
    </w:lvl>
    <w:lvl w:ilvl="6">
      <w:numFmt w:val="bullet"/>
      <w:lvlText w:val="•"/>
      <w:lvlJc w:val="left"/>
      <w:pPr>
        <w:ind w:left="5559" w:hanging="363"/>
      </w:pPr>
    </w:lvl>
    <w:lvl w:ilvl="7">
      <w:numFmt w:val="bullet"/>
      <w:lvlText w:val="•"/>
      <w:lvlJc w:val="left"/>
      <w:pPr>
        <w:ind w:left="6434" w:hanging="363"/>
      </w:pPr>
    </w:lvl>
    <w:lvl w:ilvl="8">
      <w:numFmt w:val="bullet"/>
      <w:lvlText w:val="•"/>
      <w:lvlJc w:val="left"/>
      <w:pPr>
        <w:ind w:left="7309" w:hanging="363"/>
      </w:pPr>
    </w:lvl>
  </w:abstractNum>
  <w:abstractNum w:abstractNumId="8" w15:restartNumberingAfterBreak="0">
    <w:nsid w:val="098E3369"/>
    <w:multiLevelType w:val="hybridMultilevel"/>
    <w:tmpl w:val="E5E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07378"/>
    <w:multiLevelType w:val="hybridMultilevel"/>
    <w:tmpl w:val="7B1EA5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12A40"/>
    <w:multiLevelType w:val="hybridMultilevel"/>
    <w:tmpl w:val="44D62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F204F5"/>
    <w:multiLevelType w:val="hybridMultilevel"/>
    <w:tmpl w:val="3A9E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1253E"/>
    <w:multiLevelType w:val="multilevel"/>
    <w:tmpl w:val="7328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D466E9E"/>
    <w:multiLevelType w:val="hybridMultilevel"/>
    <w:tmpl w:val="56C645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037A1"/>
    <w:multiLevelType w:val="hybridMultilevel"/>
    <w:tmpl w:val="C1207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6699C"/>
    <w:multiLevelType w:val="hybridMultilevel"/>
    <w:tmpl w:val="7D72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675EE"/>
    <w:multiLevelType w:val="multilevel"/>
    <w:tmpl w:val="E230E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6AF70E6"/>
    <w:multiLevelType w:val="hybridMultilevel"/>
    <w:tmpl w:val="45589FD6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A787E"/>
    <w:multiLevelType w:val="hybridMultilevel"/>
    <w:tmpl w:val="B3160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6049B"/>
    <w:multiLevelType w:val="hybridMultilevel"/>
    <w:tmpl w:val="7FF8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A264F6"/>
    <w:multiLevelType w:val="hybridMultilevel"/>
    <w:tmpl w:val="EF5A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EF6847"/>
    <w:multiLevelType w:val="hybridMultilevel"/>
    <w:tmpl w:val="598485F4"/>
    <w:lvl w:ilvl="0" w:tplc="C34C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A73FF"/>
    <w:multiLevelType w:val="hybridMultilevel"/>
    <w:tmpl w:val="70D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91C43"/>
    <w:multiLevelType w:val="multilevel"/>
    <w:tmpl w:val="93B88D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40D3D0A"/>
    <w:multiLevelType w:val="hybridMultilevel"/>
    <w:tmpl w:val="F9E8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CC31F6"/>
    <w:multiLevelType w:val="multilevel"/>
    <w:tmpl w:val="4A68F99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27CC7A86"/>
    <w:multiLevelType w:val="hybridMultilevel"/>
    <w:tmpl w:val="98F0A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243438"/>
    <w:multiLevelType w:val="hybridMultilevel"/>
    <w:tmpl w:val="2BF6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54CD5"/>
    <w:multiLevelType w:val="hybridMultilevel"/>
    <w:tmpl w:val="9FDAF6C8"/>
    <w:lvl w:ilvl="0" w:tplc="02189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A6442D"/>
    <w:multiLevelType w:val="hybridMultilevel"/>
    <w:tmpl w:val="77F8D8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F3A73CC"/>
    <w:multiLevelType w:val="hybridMultilevel"/>
    <w:tmpl w:val="4F1420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0437AF"/>
    <w:multiLevelType w:val="hybridMultilevel"/>
    <w:tmpl w:val="DC2AD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C03EC1"/>
    <w:multiLevelType w:val="multilevel"/>
    <w:tmpl w:val="E78474D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34462DFE"/>
    <w:multiLevelType w:val="hybridMultilevel"/>
    <w:tmpl w:val="45C64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D17A33"/>
    <w:multiLevelType w:val="hybridMultilevel"/>
    <w:tmpl w:val="6DEA19D8"/>
    <w:lvl w:ilvl="0" w:tplc="F620E23E">
      <w:start w:val="1"/>
      <w:numFmt w:val="decimal"/>
      <w:isLgl/>
      <w:lvlText w:val="1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97E69"/>
    <w:multiLevelType w:val="hybridMultilevel"/>
    <w:tmpl w:val="9BA0B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2107B"/>
    <w:multiLevelType w:val="hybridMultilevel"/>
    <w:tmpl w:val="FC6EA7B2"/>
    <w:lvl w:ilvl="0" w:tplc="F9B087FC">
      <w:start w:val="1"/>
      <w:numFmt w:val="lowerLetter"/>
      <w:lvlText w:val="%1."/>
      <w:lvlJc w:val="left"/>
      <w:pPr>
        <w:tabs>
          <w:tab w:val="num" w:pos="3333"/>
        </w:tabs>
        <w:ind w:left="218" w:firstLine="14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7" w15:restartNumberingAfterBreak="0">
    <w:nsid w:val="383623B5"/>
    <w:multiLevelType w:val="singleLevel"/>
    <w:tmpl w:val="C5B41AC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3A9B06D6"/>
    <w:multiLevelType w:val="hybridMultilevel"/>
    <w:tmpl w:val="FDE4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A2878"/>
    <w:multiLevelType w:val="hybridMultilevel"/>
    <w:tmpl w:val="80A6D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CA5DDE"/>
    <w:multiLevelType w:val="hybridMultilevel"/>
    <w:tmpl w:val="C1E2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C60670"/>
    <w:multiLevelType w:val="hybridMultilevel"/>
    <w:tmpl w:val="8B48C9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F8473D2"/>
    <w:multiLevelType w:val="multilevel"/>
    <w:tmpl w:val="F4FE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40233980"/>
    <w:multiLevelType w:val="hybridMultilevel"/>
    <w:tmpl w:val="40BE4D80"/>
    <w:lvl w:ilvl="0" w:tplc="2BBAF6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273C21"/>
    <w:multiLevelType w:val="hybridMultilevel"/>
    <w:tmpl w:val="FB36FD8A"/>
    <w:lvl w:ilvl="0" w:tplc="C6764B6C">
      <w:start w:val="1"/>
      <w:numFmt w:val="decimal"/>
      <w:isLgl/>
      <w:lvlText w:val="1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061187"/>
    <w:multiLevelType w:val="hybridMultilevel"/>
    <w:tmpl w:val="212C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D650D9"/>
    <w:multiLevelType w:val="hybridMultilevel"/>
    <w:tmpl w:val="4A30728E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EB660F"/>
    <w:multiLevelType w:val="hybridMultilevel"/>
    <w:tmpl w:val="03706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368343F"/>
    <w:multiLevelType w:val="hybridMultilevel"/>
    <w:tmpl w:val="CEF2B7AA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6F441720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2A622">
      <w:start w:val="1"/>
      <w:numFmt w:val="bullet"/>
      <w:pStyle w:val="List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8A4720"/>
    <w:multiLevelType w:val="hybridMultilevel"/>
    <w:tmpl w:val="D4AE9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3F5618D"/>
    <w:multiLevelType w:val="hybridMultilevel"/>
    <w:tmpl w:val="4C40C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91EAA"/>
    <w:multiLevelType w:val="hybridMultilevel"/>
    <w:tmpl w:val="4D32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5E3CC8"/>
    <w:multiLevelType w:val="hybridMultilevel"/>
    <w:tmpl w:val="F23471D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D6C47"/>
    <w:multiLevelType w:val="hybridMultilevel"/>
    <w:tmpl w:val="788891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48290674"/>
    <w:multiLevelType w:val="hybridMultilevel"/>
    <w:tmpl w:val="6A18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4B1993"/>
    <w:multiLevelType w:val="hybridMultilevel"/>
    <w:tmpl w:val="9B941E34"/>
    <w:lvl w:ilvl="0" w:tplc="3F1EC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47595"/>
    <w:multiLevelType w:val="multilevel"/>
    <w:tmpl w:val="9DD6B99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4C093953"/>
    <w:multiLevelType w:val="hybridMultilevel"/>
    <w:tmpl w:val="3684EA7E"/>
    <w:lvl w:ilvl="0" w:tplc="9CBE8F7A">
      <w:start w:val="1"/>
      <w:numFmt w:val="low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9DD453BE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9CBE8F7A">
      <w:start w:val="1"/>
      <w:numFmt w:val="lowerLetter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F9B087FC">
      <w:start w:val="1"/>
      <w:numFmt w:val="lowerLetter"/>
      <w:lvlText w:val="%4."/>
      <w:lvlJc w:val="left"/>
      <w:pPr>
        <w:tabs>
          <w:tab w:val="num" w:pos="3540"/>
        </w:tabs>
        <w:ind w:left="425" w:firstLine="14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105211"/>
    <w:multiLevelType w:val="multilevel"/>
    <w:tmpl w:val="FF4E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C453BFC"/>
    <w:multiLevelType w:val="hybridMultilevel"/>
    <w:tmpl w:val="5F92DBB4"/>
    <w:lvl w:ilvl="0" w:tplc="6186E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ED666B"/>
    <w:multiLevelType w:val="multilevel"/>
    <w:tmpl w:val="AFCCBF40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4DFD2A38"/>
    <w:multiLevelType w:val="multilevel"/>
    <w:tmpl w:val="00000885"/>
    <w:lvl w:ilvl="0">
      <w:start w:val="1"/>
      <w:numFmt w:val="decimal"/>
      <w:lvlText w:val="%1."/>
      <w:lvlJc w:val="left"/>
      <w:pPr>
        <w:ind w:left="461" w:hanging="363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184" w:hanging="363"/>
      </w:pPr>
      <w:rPr>
        <w:rFonts w:ascii="Symbol" w:hAnsi="Symbol" w:cs="Symbol"/>
        <w:b w:val="0"/>
        <w:bCs w:val="0"/>
        <w:w w:val="57"/>
        <w:sz w:val="24"/>
        <w:szCs w:val="24"/>
      </w:rPr>
    </w:lvl>
    <w:lvl w:ilvl="2">
      <w:numFmt w:val="bullet"/>
      <w:lvlText w:val="•"/>
      <w:lvlJc w:val="left"/>
      <w:pPr>
        <w:ind w:left="2059" w:hanging="363"/>
      </w:pPr>
    </w:lvl>
    <w:lvl w:ilvl="3">
      <w:numFmt w:val="bullet"/>
      <w:lvlText w:val="•"/>
      <w:lvlJc w:val="left"/>
      <w:pPr>
        <w:ind w:left="2934" w:hanging="363"/>
      </w:pPr>
    </w:lvl>
    <w:lvl w:ilvl="4">
      <w:numFmt w:val="bullet"/>
      <w:lvlText w:val="•"/>
      <w:lvlJc w:val="left"/>
      <w:pPr>
        <w:ind w:left="3809" w:hanging="363"/>
      </w:pPr>
    </w:lvl>
    <w:lvl w:ilvl="5">
      <w:numFmt w:val="bullet"/>
      <w:lvlText w:val="•"/>
      <w:lvlJc w:val="left"/>
      <w:pPr>
        <w:ind w:left="4684" w:hanging="363"/>
      </w:pPr>
    </w:lvl>
    <w:lvl w:ilvl="6">
      <w:numFmt w:val="bullet"/>
      <w:lvlText w:val="•"/>
      <w:lvlJc w:val="left"/>
      <w:pPr>
        <w:ind w:left="5559" w:hanging="363"/>
      </w:pPr>
    </w:lvl>
    <w:lvl w:ilvl="7">
      <w:numFmt w:val="bullet"/>
      <w:lvlText w:val="•"/>
      <w:lvlJc w:val="left"/>
      <w:pPr>
        <w:ind w:left="6434" w:hanging="363"/>
      </w:pPr>
    </w:lvl>
    <w:lvl w:ilvl="8">
      <w:numFmt w:val="bullet"/>
      <w:lvlText w:val="•"/>
      <w:lvlJc w:val="left"/>
      <w:pPr>
        <w:ind w:left="7309" w:hanging="363"/>
      </w:pPr>
    </w:lvl>
  </w:abstractNum>
  <w:abstractNum w:abstractNumId="62" w15:restartNumberingAfterBreak="0">
    <w:nsid w:val="504D5F80"/>
    <w:multiLevelType w:val="hybridMultilevel"/>
    <w:tmpl w:val="0DE8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80746F"/>
    <w:multiLevelType w:val="hybridMultilevel"/>
    <w:tmpl w:val="18689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836EA5"/>
    <w:multiLevelType w:val="hybridMultilevel"/>
    <w:tmpl w:val="D65C1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1E87A7D"/>
    <w:multiLevelType w:val="hybridMultilevel"/>
    <w:tmpl w:val="B67C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530076EB"/>
    <w:multiLevelType w:val="hybridMultilevel"/>
    <w:tmpl w:val="CDACE2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571B6B2B"/>
    <w:multiLevelType w:val="hybridMultilevel"/>
    <w:tmpl w:val="52586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7663C68"/>
    <w:multiLevelType w:val="hybridMultilevel"/>
    <w:tmpl w:val="1E0C2B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588C3310"/>
    <w:multiLevelType w:val="hybridMultilevel"/>
    <w:tmpl w:val="33FC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F452D0"/>
    <w:multiLevelType w:val="hybridMultilevel"/>
    <w:tmpl w:val="EDD22A5A"/>
    <w:lvl w:ilvl="0" w:tplc="FD9021A4">
      <w:start w:val="1"/>
      <w:numFmt w:val="lowerLetter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1" w15:restartNumberingAfterBreak="0">
    <w:nsid w:val="59A851D1"/>
    <w:multiLevelType w:val="multilevel"/>
    <w:tmpl w:val="FBA2FD6E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59D22868"/>
    <w:multiLevelType w:val="hybridMultilevel"/>
    <w:tmpl w:val="3A60D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FF5E6B"/>
    <w:multiLevelType w:val="hybridMultilevel"/>
    <w:tmpl w:val="F458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4209A1"/>
    <w:multiLevelType w:val="hybridMultilevel"/>
    <w:tmpl w:val="28128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E3F59B1"/>
    <w:multiLevelType w:val="hybridMultilevel"/>
    <w:tmpl w:val="4AECC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3418DB"/>
    <w:multiLevelType w:val="hybridMultilevel"/>
    <w:tmpl w:val="807A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915528"/>
    <w:multiLevelType w:val="hybridMultilevel"/>
    <w:tmpl w:val="2146D6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2052041"/>
    <w:multiLevelType w:val="hybridMultilevel"/>
    <w:tmpl w:val="89C4AD3A"/>
    <w:lvl w:ilvl="0" w:tplc="93CC7D1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615002B"/>
    <w:multiLevelType w:val="hybridMultilevel"/>
    <w:tmpl w:val="31F87418"/>
    <w:lvl w:ilvl="0" w:tplc="A8C2AB5A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80" w15:restartNumberingAfterBreak="0">
    <w:nsid w:val="66D244AD"/>
    <w:multiLevelType w:val="hybridMultilevel"/>
    <w:tmpl w:val="F234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876742"/>
    <w:multiLevelType w:val="multilevel"/>
    <w:tmpl w:val="01C8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2" w15:restartNumberingAfterBreak="0">
    <w:nsid w:val="67C37CC9"/>
    <w:multiLevelType w:val="hybridMultilevel"/>
    <w:tmpl w:val="22D4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E8008B"/>
    <w:multiLevelType w:val="hybridMultilevel"/>
    <w:tmpl w:val="98626886"/>
    <w:lvl w:ilvl="0" w:tplc="6492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8251182"/>
    <w:multiLevelType w:val="hybridMultilevel"/>
    <w:tmpl w:val="9AC887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EC6265"/>
    <w:multiLevelType w:val="hybridMultilevel"/>
    <w:tmpl w:val="D2CC6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F03E7C"/>
    <w:multiLevelType w:val="hybridMultilevel"/>
    <w:tmpl w:val="BBBA5F8E"/>
    <w:lvl w:ilvl="0" w:tplc="F9B087FC">
      <w:start w:val="1"/>
      <w:numFmt w:val="lowerLetter"/>
      <w:lvlText w:val="%1."/>
      <w:lvlJc w:val="left"/>
      <w:pPr>
        <w:tabs>
          <w:tab w:val="num" w:pos="3333"/>
        </w:tabs>
        <w:ind w:left="218" w:firstLine="1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7" w15:restartNumberingAfterBreak="0">
    <w:nsid w:val="6BA20201"/>
    <w:multiLevelType w:val="hybridMultilevel"/>
    <w:tmpl w:val="04545D1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8" w15:restartNumberingAfterBreak="0">
    <w:nsid w:val="70EE253E"/>
    <w:multiLevelType w:val="hybridMultilevel"/>
    <w:tmpl w:val="4E8CA1BE"/>
    <w:lvl w:ilvl="0" w:tplc="D7E2931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4F3DEF"/>
    <w:multiLevelType w:val="hybridMultilevel"/>
    <w:tmpl w:val="154692EA"/>
    <w:lvl w:ilvl="0" w:tplc="33E41BA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1" w:hanging="360"/>
      </w:pPr>
    </w:lvl>
    <w:lvl w:ilvl="2" w:tplc="0809001B" w:tentative="1">
      <w:start w:val="1"/>
      <w:numFmt w:val="lowerRoman"/>
      <w:lvlText w:val="%3."/>
      <w:lvlJc w:val="right"/>
      <w:pPr>
        <w:ind w:left="2821" w:hanging="180"/>
      </w:pPr>
    </w:lvl>
    <w:lvl w:ilvl="3" w:tplc="0809000F" w:tentative="1">
      <w:start w:val="1"/>
      <w:numFmt w:val="decimal"/>
      <w:lvlText w:val="%4."/>
      <w:lvlJc w:val="left"/>
      <w:pPr>
        <w:ind w:left="3541" w:hanging="360"/>
      </w:pPr>
    </w:lvl>
    <w:lvl w:ilvl="4" w:tplc="08090019" w:tentative="1">
      <w:start w:val="1"/>
      <w:numFmt w:val="lowerLetter"/>
      <w:lvlText w:val="%5."/>
      <w:lvlJc w:val="left"/>
      <w:pPr>
        <w:ind w:left="4261" w:hanging="360"/>
      </w:pPr>
    </w:lvl>
    <w:lvl w:ilvl="5" w:tplc="0809001B" w:tentative="1">
      <w:start w:val="1"/>
      <w:numFmt w:val="lowerRoman"/>
      <w:lvlText w:val="%6."/>
      <w:lvlJc w:val="right"/>
      <w:pPr>
        <w:ind w:left="4981" w:hanging="180"/>
      </w:pPr>
    </w:lvl>
    <w:lvl w:ilvl="6" w:tplc="0809000F" w:tentative="1">
      <w:start w:val="1"/>
      <w:numFmt w:val="decimal"/>
      <w:lvlText w:val="%7."/>
      <w:lvlJc w:val="left"/>
      <w:pPr>
        <w:ind w:left="5701" w:hanging="360"/>
      </w:pPr>
    </w:lvl>
    <w:lvl w:ilvl="7" w:tplc="08090019" w:tentative="1">
      <w:start w:val="1"/>
      <w:numFmt w:val="lowerLetter"/>
      <w:lvlText w:val="%8."/>
      <w:lvlJc w:val="left"/>
      <w:pPr>
        <w:ind w:left="6421" w:hanging="360"/>
      </w:pPr>
    </w:lvl>
    <w:lvl w:ilvl="8" w:tplc="08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0" w15:restartNumberingAfterBreak="0">
    <w:nsid w:val="728065D5"/>
    <w:multiLevelType w:val="hybridMultilevel"/>
    <w:tmpl w:val="F5C42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202F9E"/>
    <w:multiLevelType w:val="hybridMultilevel"/>
    <w:tmpl w:val="A83A4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71505F"/>
    <w:multiLevelType w:val="hybridMultilevel"/>
    <w:tmpl w:val="0DA0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591824"/>
    <w:multiLevelType w:val="multilevel"/>
    <w:tmpl w:val="C5D2B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7ACD4B48"/>
    <w:multiLevelType w:val="multilevel"/>
    <w:tmpl w:val="C83E9C24"/>
    <w:lvl w:ilvl="0">
      <w:start w:val="1"/>
      <w:numFmt w:val="lowerLetter"/>
      <w:lvlText w:val="%1."/>
      <w:lvlJc w:val="left"/>
      <w:pPr>
        <w:tabs>
          <w:tab w:val="num" w:pos="3333"/>
        </w:tabs>
        <w:ind w:left="218" w:firstLine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7D630073"/>
    <w:multiLevelType w:val="hybridMultilevel"/>
    <w:tmpl w:val="D2463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F0237A"/>
    <w:multiLevelType w:val="hybridMultilevel"/>
    <w:tmpl w:val="52FA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4B6394"/>
    <w:multiLevelType w:val="hybridMultilevel"/>
    <w:tmpl w:val="02B64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078472">
    <w:abstractNumId w:val="13"/>
  </w:num>
  <w:num w:numId="2" w16cid:durableId="24600743">
    <w:abstractNumId w:val="84"/>
  </w:num>
  <w:num w:numId="3" w16cid:durableId="1693651718">
    <w:abstractNumId w:val="2"/>
  </w:num>
  <w:num w:numId="4" w16cid:durableId="1469202260">
    <w:abstractNumId w:val="1"/>
  </w:num>
  <w:num w:numId="5" w16cid:durableId="932972937">
    <w:abstractNumId w:val="0"/>
  </w:num>
  <w:num w:numId="6" w16cid:durableId="1776442420">
    <w:abstractNumId w:val="37"/>
  </w:num>
  <w:num w:numId="7" w16cid:durableId="94794384">
    <w:abstractNumId w:val="39"/>
  </w:num>
  <w:num w:numId="8" w16cid:durableId="1259866633">
    <w:abstractNumId w:val="91"/>
  </w:num>
  <w:num w:numId="9" w16cid:durableId="479545633">
    <w:abstractNumId w:val="21"/>
  </w:num>
  <w:num w:numId="10" w16cid:durableId="1016467878">
    <w:abstractNumId w:val="55"/>
  </w:num>
  <w:num w:numId="11" w16cid:durableId="1099988641">
    <w:abstractNumId w:val="98"/>
  </w:num>
  <w:num w:numId="12" w16cid:durableId="652493911">
    <w:abstractNumId w:val="31"/>
  </w:num>
  <w:num w:numId="13" w16cid:durableId="505558872">
    <w:abstractNumId w:val="12"/>
  </w:num>
  <w:num w:numId="14" w16cid:durableId="1750073758">
    <w:abstractNumId w:val="97"/>
  </w:num>
  <w:num w:numId="15" w16cid:durableId="230968828">
    <w:abstractNumId w:val="44"/>
  </w:num>
  <w:num w:numId="16" w16cid:durableId="68774512">
    <w:abstractNumId w:val="34"/>
  </w:num>
  <w:num w:numId="17" w16cid:durableId="624044994">
    <w:abstractNumId w:val="22"/>
  </w:num>
  <w:num w:numId="18" w16cid:durableId="1660688914">
    <w:abstractNumId w:val="11"/>
  </w:num>
  <w:num w:numId="19" w16cid:durableId="1149709352">
    <w:abstractNumId w:val="38"/>
  </w:num>
  <w:num w:numId="20" w16cid:durableId="300310019">
    <w:abstractNumId w:val="67"/>
  </w:num>
  <w:num w:numId="21" w16cid:durableId="65997470">
    <w:abstractNumId w:val="65"/>
  </w:num>
  <w:num w:numId="22" w16cid:durableId="1336029777">
    <w:abstractNumId w:val="74"/>
  </w:num>
  <w:num w:numId="23" w16cid:durableId="48498021">
    <w:abstractNumId w:val="47"/>
  </w:num>
  <w:num w:numId="24" w16cid:durableId="1983777981">
    <w:abstractNumId w:val="72"/>
  </w:num>
  <w:num w:numId="25" w16cid:durableId="1354914747">
    <w:abstractNumId w:val="54"/>
  </w:num>
  <w:num w:numId="26" w16cid:durableId="627052659">
    <w:abstractNumId w:val="73"/>
  </w:num>
  <w:num w:numId="27" w16cid:durableId="1904683194">
    <w:abstractNumId w:val="15"/>
  </w:num>
  <w:num w:numId="28" w16cid:durableId="1301761997">
    <w:abstractNumId w:val="4"/>
  </w:num>
  <w:num w:numId="29" w16cid:durableId="1914125953">
    <w:abstractNumId w:val="78"/>
  </w:num>
  <w:num w:numId="30" w16cid:durableId="1797143453">
    <w:abstractNumId w:val="49"/>
  </w:num>
  <w:num w:numId="31" w16cid:durableId="1909799418">
    <w:abstractNumId w:val="20"/>
  </w:num>
  <w:num w:numId="32" w16cid:durableId="1870027859">
    <w:abstractNumId w:val="96"/>
  </w:num>
  <w:num w:numId="33" w16cid:durableId="571962263">
    <w:abstractNumId w:val="52"/>
  </w:num>
  <w:num w:numId="34" w16cid:durableId="421219331">
    <w:abstractNumId w:val="27"/>
  </w:num>
  <w:num w:numId="35" w16cid:durableId="528301969">
    <w:abstractNumId w:val="80"/>
  </w:num>
  <w:num w:numId="36" w16cid:durableId="1724403964">
    <w:abstractNumId w:val="8"/>
  </w:num>
  <w:num w:numId="37" w16cid:durableId="538930880">
    <w:abstractNumId w:val="68"/>
  </w:num>
  <w:num w:numId="38" w16cid:durableId="1926260655">
    <w:abstractNumId w:val="14"/>
  </w:num>
  <w:num w:numId="39" w16cid:durableId="850334626">
    <w:abstractNumId w:val="30"/>
  </w:num>
  <w:num w:numId="40" w16cid:durableId="981035127">
    <w:abstractNumId w:val="75"/>
  </w:num>
  <w:num w:numId="41" w16cid:durableId="1713310529">
    <w:abstractNumId w:val="59"/>
  </w:num>
  <w:num w:numId="42" w16cid:durableId="555703747">
    <w:abstractNumId w:val="77"/>
  </w:num>
  <w:num w:numId="43" w16cid:durableId="1501579788">
    <w:abstractNumId w:val="46"/>
  </w:num>
  <w:num w:numId="44" w16cid:durableId="726955343">
    <w:abstractNumId w:val="76"/>
  </w:num>
  <w:num w:numId="45" w16cid:durableId="771778605">
    <w:abstractNumId w:val="28"/>
  </w:num>
  <w:num w:numId="46" w16cid:durableId="626814070">
    <w:abstractNumId w:val="92"/>
  </w:num>
  <w:num w:numId="47" w16cid:durableId="788015766">
    <w:abstractNumId w:val="82"/>
  </w:num>
  <w:num w:numId="48" w16cid:durableId="427892632">
    <w:abstractNumId w:val="33"/>
  </w:num>
  <w:num w:numId="49" w16cid:durableId="506140173">
    <w:abstractNumId w:val="26"/>
  </w:num>
  <w:num w:numId="50" w16cid:durableId="988677198">
    <w:abstractNumId w:val="87"/>
  </w:num>
  <w:num w:numId="51" w16cid:durableId="1653219254">
    <w:abstractNumId w:val="62"/>
  </w:num>
  <w:num w:numId="52" w16cid:durableId="707798307">
    <w:abstractNumId w:val="50"/>
  </w:num>
  <w:num w:numId="53" w16cid:durableId="787432973">
    <w:abstractNumId w:val="89"/>
  </w:num>
  <w:num w:numId="54" w16cid:durableId="1963994572">
    <w:abstractNumId w:val="10"/>
  </w:num>
  <w:num w:numId="55" w16cid:durableId="1749885930">
    <w:abstractNumId w:val="17"/>
  </w:num>
  <w:num w:numId="56" w16cid:durableId="392430104">
    <w:abstractNumId w:val="57"/>
  </w:num>
  <w:num w:numId="57" w16cid:durableId="1834755763">
    <w:abstractNumId w:val="95"/>
  </w:num>
  <w:num w:numId="58" w16cid:durableId="1397121138">
    <w:abstractNumId w:val="36"/>
  </w:num>
  <w:num w:numId="59" w16cid:durableId="1459059605">
    <w:abstractNumId w:val="86"/>
  </w:num>
  <w:num w:numId="60" w16cid:durableId="29764360">
    <w:abstractNumId w:val="40"/>
  </w:num>
  <w:num w:numId="61" w16cid:durableId="675302111">
    <w:abstractNumId w:val="79"/>
  </w:num>
  <w:num w:numId="62" w16cid:durableId="247279091">
    <w:abstractNumId w:val="88"/>
  </w:num>
  <w:num w:numId="63" w16cid:durableId="1499810996">
    <w:abstractNumId w:val="48"/>
  </w:num>
  <w:num w:numId="64" w16cid:durableId="1853687527">
    <w:abstractNumId w:val="32"/>
  </w:num>
  <w:num w:numId="65" w16cid:durableId="1668050199">
    <w:abstractNumId w:val="56"/>
  </w:num>
  <w:num w:numId="66" w16cid:durableId="915555299">
    <w:abstractNumId w:val="83"/>
  </w:num>
  <w:num w:numId="67" w16cid:durableId="992948860">
    <w:abstractNumId w:val="25"/>
  </w:num>
  <w:num w:numId="68" w16cid:durableId="1435321897">
    <w:abstractNumId w:val="3"/>
  </w:num>
  <w:num w:numId="69" w16cid:durableId="1238713458">
    <w:abstractNumId w:val="43"/>
  </w:num>
  <w:num w:numId="70" w16cid:durableId="1643388887">
    <w:abstractNumId w:val="58"/>
  </w:num>
  <w:num w:numId="71" w16cid:durableId="366566433">
    <w:abstractNumId w:val="42"/>
  </w:num>
  <w:num w:numId="72" w16cid:durableId="1428577302">
    <w:abstractNumId w:val="81"/>
  </w:num>
  <w:num w:numId="73" w16cid:durableId="1018041226">
    <w:abstractNumId w:val="66"/>
  </w:num>
  <w:num w:numId="74" w16cid:durableId="688021460">
    <w:abstractNumId w:val="41"/>
  </w:num>
  <w:num w:numId="75" w16cid:durableId="95565749">
    <w:abstractNumId w:val="6"/>
  </w:num>
  <w:num w:numId="76" w16cid:durableId="1591311728">
    <w:abstractNumId w:val="24"/>
  </w:num>
  <w:num w:numId="77" w16cid:durableId="986281940">
    <w:abstractNumId w:val="93"/>
  </w:num>
  <w:num w:numId="78" w16cid:durableId="234515513">
    <w:abstractNumId w:val="53"/>
  </w:num>
  <w:num w:numId="79" w16cid:durableId="613287382">
    <w:abstractNumId w:val="35"/>
  </w:num>
  <w:num w:numId="80" w16cid:durableId="1843396775">
    <w:abstractNumId w:val="29"/>
  </w:num>
  <w:num w:numId="81" w16cid:durableId="1895919978">
    <w:abstractNumId w:val="60"/>
  </w:num>
  <w:num w:numId="82" w16cid:durableId="1980063916">
    <w:abstractNumId w:val="94"/>
  </w:num>
  <w:num w:numId="83" w16cid:durableId="1293828934">
    <w:abstractNumId w:val="70"/>
  </w:num>
  <w:num w:numId="84" w16cid:durableId="278413260">
    <w:abstractNumId w:val="16"/>
  </w:num>
  <w:num w:numId="85" w16cid:durableId="921914751">
    <w:abstractNumId w:val="23"/>
  </w:num>
  <w:num w:numId="86" w16cid:durableId="1197427754">
    <w:abstractNumId w:val="90"/>
  </w:num>
  <w:num w:numId="87" w16cid:durableId="60257357">
    <w:abstractNumId w:val="63"/>
  </w:num>
  <w:num w:numId="88" w16cid:durableId="1860503442">
    <w:abstractNumId w:val="18"/>
  </w:num>
  <w:num w:numId="89" w16cid:durableId="1325739310">
    <w:abstractNumId w:val="19"/>
  </w:num>
  <w:num w:numId="90" w16cid:durableId="856891888">
    <w:abstractNumId w:val="5"/>
  </w:num>
  <w:num w:numId="91" w16cid:durableId="1618945420">
    <w:abstractNumId w:val="9"/>
  </w:num>
  <w:num w:numId="92" w16cid:durableId="1122067334">
    <w:abstractNumId w:val="85"/>
  </w:num>
  <w:num w:numId="93" w16cid:durableId="278535227">
    <w:abstractNumId w:val="64"/>
  </w:num>
  <w:num w:numId="94" w16cid:durableId="874151615">
    <w:abstractNumId w:val="71"/>
  </w:num>
  <w:num w:numId="95" w16cid:durableId="643780708">
    <w:abstractNumId w:val="69"/>
  </w:num>
  <w:num w:numId="96" w16cid:durableId="1871721359">
    <w:abstractNumId w:val="51"/>
  </w:num>
  <w:num w:numId="97" w16cid:durableId="1174801409">
    <w:abstractNumId w:val="45"/>
  </w:num>
  <w:num w:numId="98" w16cid:durableId="46875373">
    <w:abstractNumId w:val="61"/>
  </w:num>
  <w:num w:numId="99" w16cid:durableId="925384280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02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3"/>
    <w:rsid w:val="00000CE0"/>
    <w:rsid w:val="00007BCD"/>
    <w:rsid w:val="00015070"/>
    <w:rsid w:val="00022EED"/>
    <w:rsid w:val="00024639"/>
    <w:rsid w:val="00025434"/>
    <w:rsid w:val="0003280D"/>
    <w:rsid w:val="00041CB9"/>
    <w:rsid w:val="00042B7A"/>
    <w:rsid w:val="00047210"/>
    <w:rsid w:val="0005484C"/>
    <w:rsid w:val="00054A42"/>
    <w:rsid w:val="00057202"/>
    <w:rsid w:val="000704D7"/>
    <w:rsid w:val="00071E44"/>
    <w:rsid w:val="000720B7"/>
    <w:rsid w:val="00075B96"/>
    <w:rsid w:val="00082D6E"/>
    <w:rsid w:val="00086BC8"/>
    <w:rsid w:val="00090028"/>
    <w:rsid w:val="000951B0"/>
    <w:rsid w:val="000978EA"/>
    <w:rsid w:val="000A2049"/>
    <w:rsid w:val="000A2473"/>
    <w:rsid w:val="000A6BF7"/>
    <w:rsid w:val="000B0972"/>
    <w:rsid w:val="000B543B"/>
    <w:rsid w:val="000B7F5B"/>
    <w:rsid w:val="000E0D46"/>
    <w:rsid w:val="000E10D5"/>
    <w:rsid w:val="000E46E5"/>
    <w:rsid w:val="000E4D3B"/>
    <w:rsid w:val="000E63DD"/>
    <w:rsid w:val="000E6CDE"/>
    <w:rsid w:val="000F6119"/>
    <w:rsid w:val="001012E3"/>
    <w:rsid w:val="001019FD"/>
    <w:rsid w:val="001112BF"/>
    <w:rsid w:val="00114924"/>
    <w:rsid w:val="0012011E"/>
    <w:rsid w:val="0012056B"/>
    <w:rsid w:val="00121D98"/>
    <w:rsid w:val="00123722"/>
    <w:rsid w:val="00125874"/>
    <w:rsid w:val="001262FC"/>
    <w:rsid w:val="00130530"/>
    <w:rsid w:val="00147C66"/>
    <w:rsid w:val="001506F3"/>
    <w:rsid w:val="001511F1"/>
    <w:rsid w:val="001537B5"/>
    <w:rsid w:val="00156E4F"/>
    <w:rsid w:val="00161A37"/>
    <w:rsid w:val="00161D0C"/>
    <w:rsid w:val="00165A74"/>
    <w:rsid w:val="00170CEC"/>
    <w:rsid w:val="00180687"/>
    <w:rsid w:val="001905F4"/>
    <w:rsid w:val="00191A8B"/>
    <w:rsid w:val="0019780D"/>
    <w:rsid w:val="001A05D3"/>
    <w:rsid w:val="001A1BF1"/>
    <w:rsid w:val="001A5655"/>
    <w:rsid w:val="001B1867"/>
    <w:rsid w:val="001B21F0"/>
    <w:rsid w:val="001B418A"/>
    <w:rsid w:val="001B607D"/>
    <w:rsid w:val="001B6D54"/>
    <w:rsid w:val="001B7CA9"/>
    <w:rsid w:val="001C03F1"/>
    <w:rsid w:val="001C2B71"/>
    <w:rsid w:val="001D522B"/>
    <w:rsid w:val="001E65AA"/>
    <w:rsid w:val="001E65EA"/>
    <w:rsid w:val="001F42C5"/>
    <w:rsid w:val="001F793E"/>
    <w:rsid w:val="00203752"/>
    <w:rsid w:val="00204C75"/>
    <w:rsid w:val="002112C9"/>
    <w:rsid w:val="0021137B"/>
    <w:rsid w:val="0021211A"/>
    <w:rsid w:val="002165FF"/>
    <w:rsid w:val="00223A83"/>
    <w:rsid w:val="0022675D"/>
    <w:rsid w:val="00226E4B"/>
    <w:rsid w:val="00233B06"/>
    <w:rsid w:val="00240803"/>
    <w:rsid w:val="002477F0"/>
    <w:rsid w:val="00247B29"/>
    <w:rsid w:val="00251057"/>
    <w:rsid w:val="00251E77"/>
    <w:rsid w:val="00253CEA"/>
    <w:rsid w:val="00256176"/>
    <w:rsid w:val="00275F94"/>
    <w:rsid w:val="0028513B"/>
    <w:rsid w:val="002859C7"/>
    <w:rsid w:val="00296724"/>
    <w:rsid w:val="0029676F"/>
    <w:rsid w:val="002A1EEF"/>
    <w:rsid w:val="002A3995"/>
    <w:rsid w:val="002A3B22"/>
    <w:rsid w:val="002A46B0"/>
    <w:rsid w:val="002A5575"/>
    <w:rsid w:val="002B02A1"/>
    <w:rsid w:val="002B563D"/>
    <w:rsid w:val="002C2D7D"/>
    <w:rsid w:val="002C3A09"/>
    <w:rsid w:val="002C4315"/>
    <w:rsid w:val="002D0F69"/>
    <w:rsid w:val="002D7C1E"/>
    <w:rsid w:val="002E0F8A"/>
    <w:rsid w:val="002E1CC5"/>
    <w:rsid w:val="002E4AE8"/>
    <w:rsid w:val="002F45DD"/>
    <w:rsid w:val="002F68B7"/>
    <w:rsid w:val="003001A8"/>
    <w:rsid w:val="0030203B"/>
    <w:rsid w:val="003057EC"/>
    <w:rsid w:val="00322EF7"/>
    <w:rsid w:val="0032635D"/>
    <w:rsid w:val="00327204"/>
    <w:rsid w:val="00336233"/>
    <w:rsid w:val="00336E2E"/>
    <w:rsid w:val="00341A66"/>
    <w:rsid w:val="00341E35"/>
    <w:rsid w:val="00350325"/>
    <w:rsid w:val="00351038"/>
    <w:rsid w:val="00356918"/>
    <w:rsid w:val="0036200F"/>
    <w:rsid w:val="00370E80"/>
    <w:rsid w:val="00371E45"/>
    <w:rsid w:val="00372755"/>
    <w:rsid w:val="0037362B"/>
    <w:rsid w:val="0038066C"/>
    <w:rsid w:val="00381322"/>
    <w:rsid w:val="00384A5E"/>
    <w:rsid w:val="0039311E"/>
    <w:rsid w:val="00394AA6"/>
    <w:rsid w:val="003A0419"/>
    <w:rsid w:val="003A52A6"/>
    <w:rsid w:val="003A6AC3"/>
    <w:rsid w:val="003A6B4C"/>
    <w:rsid w:val="003B264D"/>
    <w:rsid w:val="003B72E4"/>
    <w:rsid w:val="003C6BBE"/>
    <w:rsid w:val="003D65D0"/>
    <w:rsid w:val="003E1C7F"/>
    <w:rsid w:val="003E1FCF"/>
    <w:rsid w:val="003F06C2"/>
    <w:rsid w:val="003F1668"/>
    <w:rsid w:val="00402AD7"/>
    <w:rsid w:val="00406011"/>
    <w:rsid w:val="004146D3"/>
    <w:rsid w:val="0042046F"/>
    <w:rsid w:val="00420B7A"/>
    <w:rsid w:val="004258F7"/>
    <w:rsid w:val="004276FA"/>
    <w:rsid w:val="004309EF"/>
    <w:rsid w:val="00436060"/>
    <w:rsid w:val="0045085E"/>
    <w:rsid w:val="00451907"/>
    <w:rsid w:val="004554CA"/>
    <w:rsid w:val="00461C6A"/>
    <w:rsid w:val="00466951"/>
    <w:rsid w:val="004709E8"/>
    <w:rsid w:val="004728F4"/>
    <w:rsid w:val="004776D7"/>
    <w:rsid w:val="0048128A"/>
    <w:rsid w:val="00482C08"/>
    <w:rsid w:val="00485705"/>
    <w:rsid w:val="00485C04"/>
    <w:rsid w:val="004870AB"/>
    <w:rsid w:val="0049079F"/>
    <w:rsid w:val="00491F83"/>
    <w:rsid w:val="004A2B1B"/>
    <w:rsid w:val="004B0DD2"/>
    <w:rsid w:val="004B722F"/>
    <w:rsid w:val="004C3278"/>
    <w:rsid w:val="004C531D"/>
    <w:rsid w:val="004C5CFC"/>
    <w:rsid w:val="004C7E2D"/>
    <w:rsid w:val="004F1F87"/>
    <w:rsid w:val="00500BD7"/>
    <w:rsid w:val="005037BB"/>
    <w:rsid w:val="005054F3"/>
    <w:rsid w:val="00507530"/>
    <w:rsid w:val="0050769C"/>
    <w:rsid w:val="00510AB8"/>
    <w:rsid w:val="005113C0"/>
    <w:rsid w:val="005167FE"/>
    <w:rsid w:val="00525F24"/>
    <w:rsid w:val="005267DA"/>
    <w:rsid w:val="00526D22"/>
    <w:rsid w:val="00527ED7"/>
    <w:rsid w:val="00534571"/>
    <w:rsid w:val="00541C76"/>
    <w:rsid w:val="005445B6"/>
    <w:rsid w:val="005541BA"/>
    <w:rsid w:val="00560493"/>
    <w:rsid w:val="00562C59"/>
    <w:rsid w:val="00563AA2"/>
    <w:rsid w:val="00570BFB"/>
    <w:rsid w:val="0057147D"/>
    <w:rsid w:val="00573A5C"/>
    <w:rsid w:val="00576E7C"/>
    <w:rsid w:val="005863DB"/>
    <w:rsid w:val="00586A80"/>
    <w:rsid w:val="00590B2E"/>
    <w:rsid w:val="00594E62"/>
    <w:rsid w:val="00596DA4"/>
    <w:rsid w:val="005B0072"/>
    <w:rsid w:val="005B51B6"/>
    <w:rsid w:val="005C126F"/>
    <w:rsid w:val="005C35B6"/>
    <w:rsid w:val="005D0186"/>
    <w:rsid w:val="005D037B"/>
    <w:rsid w:val="005D270B"/>
    <w:rsid w:val="005D454D"/>
    <w:rsid w:val="005D4A93"/>
    <w:rsid w:val="005E019E"/>
    <w:rsid w:val="005E3576"/>
    <w:rsid w:val="005F77DE"/>
    <w:rsid w:val="005F7AEB"/>
    <w:rsid w:val="00606861"/>
    <w:rsid w:val="006106A9"/>
    <w:rsid w:val="006127FB"/>
    <w:rsid w:val="00625754"/>
    <w:rsid w:val="006348C8"/>
    <w:rsid w:val="00635AB6"/>
    <w:rsid w:val="006427D2"/>
    <w:rsid w:val="006462F1"/>
    <w:rsid w:val="0064667E"/>
    <w:rsid w:val="00647A7B"/>
    <w:rsid w:val="006524DB"/>
    <w:rsid w:val="00655595"/>
    <w:rsid w:val="00665D24"/>
    <w:rsid w:val="006745E3"/>
    <w:rsid w:val="006808DB"/>
    <w:rsid w:val="006824B6"/>
    <w:rsid w:val="006835EB"/>
    <w:rsid w:val="00685E5E"/>
    <w:rsid w:val="0068644E"/>
    <w:rsid w:val="006955CB"/>
    <w:rsid w:val="006A13DA"/>
    <w:rsid w:val="006A2D05"/>
    <w:rsid w:val="006A5596"/>
    <w:rsid w:val="006A5CED"/>
    <w:rsid w:val="006A64FA"/>
    <w:rsid w:val="006A69D8"/>
    <w:rsid w:val="006C3138"/>
    <w:rsid w:val="006C4FB4"/>
    <w:rsid w:val="006D69D4"/>
    <w:rsid w:val="006E5C61"/>
    <w:rsid w:val="0070172A"/>
    <w:rsid w:val="00701873"/>
    <w:rsid w:val="00707D26"/>
    <w:rsid w:val="007117B4"/>
    <w:rsid w:val="00712486"/>
    <w:rsid w:val="00715E40"/>
    <w:rsid w:val="00727409"/>
    <w:rsid w:val="0073180E"/>
    <w:rsid w:val="00733D35"/>
    <w:rsid w:val="0073643D"/>
    <w:rsid w:val="00747EC7"/>
    <w:rsid w:val="00761BB1"/>
    <w:rsid w:val="00762349"/>
    <w:rsid w:val="00771BA1"/>
    <w:rsid w:val="007924D3"/>
    <w:rsid w:val="00794BA5"/>
    <w:rsid w:val="00796ABA"/>
    <w:rsid w:val="007978F2"/>
    <w:rsid w:val="00797A87"/>
    <w:rsid w:val="007A2326"/>
    <w:rsid w:val="007A5D9D"/>
    <w:rsid w:val="007B0F2A"/>
    <w:rsid w:val="007C164E"/>
    <w:rsid w:val="007C3142"/>
    <w:rsid w:val="007C7B73"/>
    <w:rsid w:val="007C7C93"/>
    <w:rsid w:val="007D07F5"/>
    <w:rsid w:val="007D11FE"/>
    <w:rsid w:val="007D394A"/>
    <w:rsid w:val="007E0605"/>
    <w:rsid w:val="007E69A9"/>
    <w:rsid w:val="007F5C38"/>
    <w:rsid w:val="008025DF"/>
    <w:rsid w:val="00804A8F"/>
    <w:rsid w:val="00804DBA"/>
    <w:rsid w:val="0080583D"/>
    <w:rsid w:val="00816916"/>
    <w:rsid w:val="008278F6"/>
    <w:rsid w:val="00840091"/>
    <w:rsid w:val="00843805"/>
    <w:rsid w:val="00844D78"/>
    <w:rsid w:val="00851F38"/>
    <w:rsid w:val="00866921"/>
    <w:rsid w:val="00881619"/>
    <w:rsid w:val="00882367"/>
    <w:rsid w:val="00890642"/>
    <w:rsid w:val="008A19A4"/>
    <w:rsid w:val="008A4DE9"/>
    <w:rsid w:val="008A7AE5"/>
    <w:rsid w:val="008B1DF0"/>
    <w:rsid w:val="008C0233"/>
    <w:rsid w:val="008C170A"/>
    <w:rsid w:val="008C2D8C"/>
    <w:rsid w:val="008C5CF0"/>
    <w:rsid w:val="008D2689"/>
    <w:rsid w:val="008D6C49"/>
    <w:rsid w:val="008E13D2"/>
    <w:rsid w:val="008E3FD7"/>
    <w:rsid w:val="008E7D56"/>
    <w:rsid w:val="008F4BDC"/>
    <w:rsid w:val="008F72B7"/>
    <w:rsid w:val="00903668"/>
    <w:rsid w:val="00911FAF"/>
    <w:rsid w:val="00912303"/>
    <w:rsid w:val="00913996"/>
    <w:rsid w:val="00916E8A"/>
    <w:rsid w:val="00917A84"/>
    <w:rsid w:val="009238C7"/>
    <w:rsid w:val="00931D0E"/>
    <w:rsid w:val="00932CEF"/>
    <w:rsid w:val="009349D3"/>
    <w:rsid w:val="009374A9"/>
    <w:rsid w:val="009439C8"/>
    <w:rsid w:val="00943C78"/>
    <w:rsid w:val="00955C2D"/>
    <w:rsid w:val="009613D5"/>
    <w:rsid w:val="00965125"/>
    <w:rsid w:val="0096700C"/>
    <w:rsid w:val="00967E92"/>
    <w:rsid w:val="00972C47"/>
    <w:rsid w:val="00975166"/>
    <w:rsid w:val="00975196"/>
    <w:rsid w:val="00977EFF"/>
    <w:rsid w:val="00981619"/>
    <w:rsid w:val="00985ACE"/>
    <w:rsid w:val="009A0990"/>
    <w:rsid w:val="009A6E32"/>
    <w:rsid w:val="009B0DCE"/>
    <w:rsid w:val="009B2713"/>
    <w:rsid w:val="009B3332"/>
    <w:rsid w:val="009B617D"/>
    <w:rsid w:val="009B6635"/>
    <w:rsid w:val="009C0108"/>
    <w:rsid w:val="009D167A"/>
    <w:rsid w:val="009E03BA"/>
    <w:rsid w:val="009E2B09"/>
    <w:rsid w:val="009E4105"/>
    <w:rsid w:val="009E4F81"/>
    <w:rsid w:val="009E60F0"/>
    <w:rsid w:val="009F3CDE"/>
    <w:rsid w:val="009F4AB0"/>
    <w:rsid w:val="009F589E"/>
    <w:rsid w:val="00A00746"/>
    <w:rsid w:val="00A067B3"/>
    <w:rsid w:val="00A1024E"/>
    <w:rsid w:val="00A10B04"/>
    <w:rsid w:val="00A47D40"/>
    <w:rsid w:val="00A54258"/>
    <w:rsid w:val="00A64838"/>
    <w:rsid w:val="00A7009F"/>
    <w:rsid w:val="00A84ACD"/>
    <w:rsid w:val="00A85FD2"/>
    <w:rsid w:val="00A865D8"/>
    <w:rsid w:val="00A95E8C"/>
    <w:rsid w:val="00AA1A92"/>
    <w:rsid w:val="00AA468D"/>
    <w:rsid w:val="00AA51B5"/>
    <w:rsid w:val="00AB0FA2"/>
    <w:rsid w:val="00AC71B1"/>
    <w:rsid w:val="00AC7AEC"/>
    <w:rsid w:val="00AE0ADB"/>
    <w:rsid w:val="00AF1E13"/>
    <w:rsid w:val="00AF294F"/>
    <w:rsid w:val="00B003F7"/>
    <w:rsid w:val="00B00BF9"/>
    <w:rsid w:val="00B141DD"/>
    <w:rsid w:val="00B14BED"/>
    <w:rsid w:val="00B20AEE"/>
    <w:rsid w:val="00B21A3C"/>
    <w:rsid w:val="00B36AA4"/>
    <w:rsid w:val="00B401DC"/>
    <w:rsid w:val="00B4322E"/>
    <w:rsid w:val="00B47F7B"/>
    <w:rsid w:val="00B5320F"/>
    <w:rsid w:val="00B53646"/>
    <w:rsid w:val="00B61A0A"/>
    <w:rsid w:val="00B7105D"/>
    <w:rsid w:val="00B71253"/>
    <w:rsid w:val="00B71C45"/>
    <w:rsid w:val="00B71CA1"/>
    <w:rsid w:val="00B74800"/>
    <w:rsid w:val="00B7550C"/>
    <w:rsid w:val="00B766C9"/>
    <w:rsid w:val="00B87674"/>
    <w:rsid w:val="00B9617A"/>
    <w:rsid w:val="00BA46C4"/>
    <w:rsid w:val="00BA7C5A"/>
    <w:rsid w:val="00BB07DF"/>
    <w:rsid w:val="00BB5799"/>
    <w:rsid w:val="00BB7D9B"/>
    <w:rsid w:val="00BC722C"/>
    <w:rsid w:val="00BC7712"/>
    <w:rsid w:val="00BC7E6A"/>
    <w:rsid w:val="00BD52A9"/>
    <w:rsid w:val="00BE46DB"/>
    <w:rsid w:val="00BE6BC6"/>
    <w:rsid w:val="00BF453C"/>
    <w:rsid w:val="00C11787"/>
    <w:rsid w:val="00C14413"/>
    <w:rsid w:val="00C15FA8"/>
    <w:rsid w:val="00C1614B"/>
    <w:rsid w:val="00C17754"/>
    <w:rsid w:val="00C2057B"/>
    <w:rsid w:val="00C24F6F"/>
    <w:rsid w:val="00C300C6"/>
    <w:rsid w:val="00C31459"/>
    <w:rsid w:val="00C32DDE"/>
    <w:rsid w:val="00C42C18"/>
    <w:rsid w:val="00C5131F"/>
    <w:rsid w:val="00C53396"/>
    <w:rsid w:val="00C53AFB"/>
    <w:rsid w:val="00C5643F"/>
    <w:rsid w:val="00C73897"/>
    <w:rsid w:val="00C81170"/>
    <w:rsid w:val="00C84C12"/>
    <w:rsid w:val="00C8714E"/>
    <w:rsid w:val="00C92D03"/>
    <w:rsid w:val="00C92E6A"/>
    <w:rsid w:val="00C94821"/>
    <w:rsid w:val="00C95526"/>
    <w:rsid w:val="00C9588E"/>
    <w:rsid w:val="00C95B03"/>
    <w:rsid w:val="00CB16A0"/>
    <w:rsid w:val="00CB30DE"/>
    <w:rsid w:val="00CC14C1"/>
    <w:rsid w:val="00CC15DD"/>
    <w:rsid w:val="00CD3D05"/>
    <w:rsid w:val="00CE06CC"/>
    <w:rsid w:val="00CE135F"/>
    <w:rsid w:val="00CE7EF3"/>
    <w:rsid w:val="00CF2861"/>
    <w:rsid w:val="00CF71D3"/>
    <w:rsid w:val="00D00933"/>
    <w:rsid w:val="00D1561A"/>
    <w:rsid w:val="00D16072"/>
    <w:rsid w:val="00D329F9"/>
    <w:rsid w:val="00D42A6C"/>
    <w:rsid w:val="00D45764"/>
    <w:rsid w:val="00D50A92"/>
    <w:rsid w:val="00D525A2"/>
    <w:rsid w:val="00D55165"/>
    <w:rsid w:val="00D622D3"/>
    <w:rsid w:val="00D63B27"/>
    <w:rsid w:val="00D7226B"/>
    <w:rsid w:val="00D744A8"/>
    <w:rsid w:val="00D746E2"/>
    <w:rsid w:val="00D9696A"/>
    <w:rsid w:val="00D9745E"/>
    <w:rsid w:val="00DB1188"/>
    <w:rsid w:val="00DB6BBF"/>
    <w:rsid w:val="00DC01D0"/>
    <w:rsid w:val="00DC3A98"/>
    <w:rsid w:val="00DC3B7C"/>
    <w:rsid w:val="00DC7CEE"/>
    <w:rsid w:val="00DD111C"/>
    <w:rsid w:val="00DD147F"/>
    <w:rsid w:val="00DE1D73"/>
    <w:rsid w:val="00DE2F85"/>
    <w:rsid w:val="00DE31C8"/>
    <w:rsid w:val="00DF121D"/>
    <w:rsid w:val="00DF377E"/>
    <w:rsid w:val="00DF5588"/>
    <w:rsid w:val="00E01065"/>
    <w:rsid w:val="00E03AA4"/>
    <w:rsid w:val="00E17123"/>
    <w:rsid w:val="00E20BA7"/>
    <w:rsid w:val="00E23970"/>
    <w:rsid w:val="00E24C23"/>
    <w:rsid w:val="00E26304"/>
    <w:rsid w:val="00E371E3"/>
    <w:rsid w:val="00E4093D"/>
    <w:rsid w:val="00E505D5"/>
    <w:rsid w:val="00E50BE5"/>
    <w:rsid w:val="00E541A7"/>
    <w:rsid w:val="00E63B1A"/>
    <w:rsid w:val="00E7241D"/>
    <w:rsid w:val="00E72A3B"/>
    <w:rsid w:val="00E8413C"/>
    <w:rsid w:val="00E847A5"/>
    <w:rsid w:val="00E84C24"/>
    <w:rsid w:val="00E84D7B"/>
    <w:rsid w:val="00E851ED"/>
    <w:rsid w:val="00E85939"/>
    <w:rsid w:val="00E92072"/>
    <w:rsid w:val="00E93A9A"/>
    <w:rsid w:val="00E93E70"/>
    <w:rsid w:val="00E95029"/>
    <w:rsid w:val="00EA6581"/>
    <w:rsid w:val="00EB2587"/>
    <w:rsid w:val="00EB669D"/>
    <w:rsid w:val="00EC2B99"/>
    <w:rsid w:val="00EC7111"/>
    <w:rsid w:val="00ED0CDA"/>
    <w:rsid w:val="00ED3BA8"/>
    <w:rsid w:val="00ED3ECA"/>
    <w:rsid w:val="00EE4E50"/>
    <w:rsid w:val="00EF5860"/>
    <w:rsid w:val="00F00881"/>
    <w:rsid w:val="00F037DB"/>
    <w:rsid w:val="00F07B7C"/>
    <w:rsid w:val="00F11A45"/>
    <w:rsid w:val="00F1271A"/>
    <w:rsid w:val="00F162C8"/>
    <w:rsid w:val="00F16ED9"/>
    <w:rsid w:val="00F31366"/>
    <w:rsid w:val="00F435B3"/>
    <w:rsid w:val="00F4751D"/>
    <w:rsid w:val="00F527A0"/>
    <w:rsid w:val="00F52EA9"/>
    <w:rsid w:val="00F53C97"/>
    <w:rsid w:val="00F53EC5"/>
    <w:rsid w:val="00F56224"/>
    <w:rsid w:val="00F5754B"/>
    <w:rsid w:val="00F65FA0"/>
    <w:rsid w:val="00F7146C"/>
    <w:rsid w:val="00F7419B"/>
    <w:rsid w:val="00F7680C"/>
    <w:rsid w:val="00F76C2F"/>
    <w:rsid w:val="00F77AEC"/>
    <w:rsid w:val="00F85C57"/>
    <w:rsid w:val="00FA04EE"/>
    <w:rsid w:val="00FA2587"/>
    <w:rsid w:val="00FA49E4"/>
    <w:rsid w:val="00FA4CC9"/>
    <w:rsid w:val="00FB4709"/>
    <w:rsid w:val="00FB545F"/>
    <w:rsid w:val="00FC469F"/>
    <w:rsid w:val="00FD19CF"/>
    <w:rsid w:val="00FD5D97"/>
    <w:rsid w:val="00FD6C6C"/>
    <w:rsid w:val="00FD6ED9"/>
    <w:rsid w:val="00FE35A9"/>
    <w:rsid w:val="00FF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9AD0D"/>
  <w15:docId w15:val="{0A900F0A-FC23-4A89-9B2E-52DBF96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92"/>
    <w:rPr>
      <w:rFonts w:ascii="Lucida Sans Unicode" w:hAnsi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E93E70"/>
    <w:pPr>
      <w:keepNext/>
      <w:spacing w:after="120"/>
      <w:ind w:left="1843" w:hanging="1843"/>
      <w:outlineLvl w:val="0"/>
    </w:pPr>
    <w:rPr>
      <w:rFonts w:ascii="Arial" w:hAnsi="Arial" w:cs="Arial"/>
      <w:b/>
      <w:bCs/>
      <w:color w:val="0070C0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E93E70"/>
    <w:pPr>
      <w:keepNext/>
      <w:spacing w:before="240" w:after="120"/>
      <w:ind w:left="1021" w:hanging="1021"/>
      <w:outlineLvl w:val="1"/>
    </w:pPr>
    <w:rPr>
      <w:rFonts w:ascii="Arial" w:hAnsi="Arial" w:cs="Arial"/>
      <w:b/>
      <w:bCs/>
      <w:color w:val="0070C0"/>
      <w:sz w:val="24"/>
    </w:rPr>
  </w:style>
  <w:style w:type="paragraph" w:styleId="Heading3">
    <w:name w:val="heading 3"/>
    <w:basedOn w:val="Normal"/>
    <w:next w:val="Normal"/>
    <w:link w:val="Heading3Char"/>
    <w:qFormat/>
    <w:rsid w:val="004776D7"/>
    <w:pPr>
      <w:keepNext/>
      <w:numPr>
        <w:numId w:val="94"/>
      </w:numPr>
      <w:spacing w:before="240" w:after="60"/>
      <w:ind w:left="426" w:hanging="426"/>
      <w:outlineLvl w:val="2"/>
    </w:pPr>
    <w:rPr>
      <w:rFonts w:ascii="Arial" w:hAnsi="Arial" w:cs="Arial"/>
      <w:b/>
      <w:bCs/>
      <w:color w:val="0070C0"/>
      <w:sz w:val="22"/>
    </w:rPr>
  </w:style>
  <w:style w:type="paragraph" w:styleId="Heading4">
    <w:name w:val="heading 4"/>
    <w:basedOn w:val="Normal"/>
    <w:next w:val="Normal"/>
    <w:qFormat/>
    <w:rsid w:val="00967E9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67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67E92"/>
    <w:pPr>
      <w:keepNext/>
      <w:outlineLvl w:val="5"/>
    </w:pPr>
    <w:rPr>
      <w:sz w:val="72"/>
      <w:lang w:val="en-US"/>
    </w:rPr>
  </w:style>
  <w:style w:type="paragraph" w:styleId="Heading7">
    <w:name w:val="heading 7"/>
    <w:basedOn w:val="Normal"/>
    <w:next w:val="Normal"/>
    <w:qFormat/>
    <w:rsid w:val="00967E92"/>
    <w:pPr>
      <w:keepNext/>
      <w:autoSpaceDE w:val="0"/>
      <w:autoSpaceDN w:val="0"/>
      <w:adjustRightInd w:val="0"/>
      <w:outlineLvl w:val="6"/>
    </w:pPr>
    <w:rPr>
      <w:rFonts w:cs="Lucida Sans Unicode"/>
      <w:i/>
      <w:iCs/>
      <w:color w:val="000000"/>
      <w:sz w:val="28"/>
      <w:szCs w:val="22"/>
      <w:lang w:val="en-US"/>
    </w:rPr>
  </w:style>
  <w:style w:type="paragraph" w:styleId="Heading8">
    <w:name w:val="heading 8"/>
    <w:basedOn w:val="Normal"/>
    <w:next w:val="Normal"/>
    <w:qFormat/>
    <w:rsid w:val="00967E92"/>
    <w:pPr>
      <w:keepNext/>
      <w:spacing w:before="120" w:after="120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rsid w:val="00967E92"/>
    <w:pPr>
      <w:keepNext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67E92"/>
    <w:pPr>
      <w:spacing w:before="240" w:after="240"/>
    </w:pPr>
  </w:style>
  <w:style w:type="character" w:styleId="Hyperlink">
    <w:name w:val="Hyperlink"/>
    <w:uiPriority w:val="99"/>
    <w:rsid w:val="00967E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7E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7E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67E92"/>
  </w:style>
  <w:style w:type="paragraph" w:styleId="ListBullet">
    <w:name w:val="List Bullet"/>
    <w:basedOn w:val="Normal"/>
    <w:autoRedefine/>
    <w:semiHidden/>
    <w:rsid w:val="004276FA"/>
    <w:pPr>
      <w:numPr>
        <w:ilvl w:val="3"/>
        <w:numId w:val="63"/>
      </w:numPr>
      <w:tabs>
        <w:tab w:val="clear" w:pos="2880"/>
        <w:tab w:val="num" w:pos="851"/>
      </w:tabs>
      <w:spacing w:before="120"/>
      <w:ind w:left="851" w:hanging="425"/>
    </w:pPr>
    <w:rPr>
      <w:rFonts w:ascii="Arial" w:hAnsi="Arial" w:cs="Arial"/>
      <w:sz w:val="22"/>
      <w:lang w:val="en-US"/>
    </w:rPr>
  </w:style>
  <w:style w:type="paragraph" w:styleId="BodyText3">
    <w:name w:val="Body Text 3"/>
    <w:basedOn w:val="Normal"/>
    <w:semiHidden/>
    <w:rsid w:val="00967E92"/>
    <w:pPr>
      <w:spacing w:after="120"/>
    </w:pPr>
    <w:rPr>
      <w:i/>
      <w:iCs/>
      <w:szCs w:val="16"/>
    </w:rPr>
  </w:style>
  <w:style w:type="paragraph" w:styleId="BalloonText">
    <w:name w:val="Balloon Text"/>
    <w:basedOn w:val="Normal"/>
    <w:semiHidden/>
    <w:rsid w:val="00967E9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967E92"/>
    <w:pPr>
      <w:numPr>
        <w:numId w:val="6"/>
      </w:numPr>
      <w:spacing w:before="120" w:after="120"/>
      <w:jc w:val="both"/>
    </w:pPr>
    <w:rPr>
      <w:noProof/>
      <w:sz w:val="22"/>
      <w:szCs w:val="20"/>
    </w:rPr>
  </w:style>
  <w:style w:type="paragraph" w:styleId="ListBullet2">
    <w:name w:val="List Bullet 2"/>
    <w:basedOn w:val="Normal"/>
    <w:semiHidden/>
    <w:rsid w:val="00967E92"/>
    <w:pPr>
      <w:numPr>
        <w:numId w:val="3"/>
      </w:numPr>
    </w:pPr>
  </w:style>
  <w:style w:type="paragraph" w:styleId="ListBullet3">
    <w:name w:val="List Bullet 3"/>
    <w:basedOn w:val="Normal"/>
    <w:semiHidden/>
    <w:rsid w:val="00967E92"/>
    <w:pPr>
      <w:numPr>
        <w:numId w:val="4"/>
      </w:numPr>
    </w:pPr>
  </w:style>
  <w:style w:type="paragraph" w:styleId="ListBullet4">
    <w:name w:val="List Bullet 4"/>
    <w:basedOn w:val="Normal"/>
    <w:semiHidden/>
    <w:rsid w:val="00967E92"/>
    <w:pPr>
      <w:numPr>
        <w:numId w:val="5"/>
      </w:numPr>
    </w:pPr>
  </w:style>
  <w:style w:type="character" w:styleId="FollowedHyperlink">
    <w:name w:val="FollowedHyperlink"/>
    <w:semiHidden/>
    <w:rsid w:val="00967E9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967E9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trong">
    <w:name w:val="Strong"/>
    <w:uiPriority w:val="22"/>
    <w:qFormat/>
    <w:rsid w:val="00967E92"/>
    <w:rPr>
      <w:b/>
      <w:bCs/>
    </w:rPr>
  </w:style>
  <w:style w:type="paragraph" w:styleId="BodyTextIndent3">
    <w:name w:val="Body Text Indent 3"/>
    <w:basedOn w:val="Normal"/>
    <w:semiHidden/>
    <w:rsid w:val="00967E92"/>
    <w:pPr>
      <w:spacing w:before="50" w:after="120"/>
      <w:ind w:left="357" w:hanging="357"/>
      <w:jc w:val="both"/>
    </w:pPr>
    <w:rPr>
      <w:rFonts w:cs="Arial"/>
      <w:szCs w:val="20"/>
    </w:rPr>
  </w:style>
  <w:style w:type="paragraph" w:styleId="Caption">
    <w:name w:val="caption"/>
    <w:basedOn w:val="Normal"/>
    <w:next w:val="Normal"/>
    <w:qFormat/>
    <w:rsid w:val="00967E92"/>
    <w:pPr>
      <w:autoSpaceDE w:val="0"/>
      <w:autoSpaceDN w:val="0"/>
      <w:adjustRightInd w:val="0"/>
    </w:pPr>
    <w:rPr>
      <w:b/>
      <w:bCs/>
      <w:sz w:val="52"/>
    </w:rPr>
  </w:style>
  <w:style w:type="paragraph" w:styleId="TOC1">
    <w:name w:val="toc 1"/>
    <w:basedOn w:val="Normal"/>
    <w:next w:val="Normal"/>
    <w:autoRedefine/>
    <w:uiPriority w:val="39"/>
    <w:rsid w:val="002112C9"/>
    <w:pPr>
      <w:tabs>
        <w:tab w:val="left" w:pos="1418"/>
        <w:tab w:val="right" w:leader="dot" w:pos="9628"/>
      </w:tabs>
      <w:spacing w:before="120" w:line="240" w:lineRule="exact"/>
      <w:ind w:left="1418" w:hanging="1418"/>
    </w:pPr>
    <w:rPr>
      <w:b/>
      <w:bCs/>
      <w:noProof/>
      <w:szCs w:val="36"/>
    </w:rPr>
  </w:style>
  <w:style w:type="paragraph" w:styleId="TOC2">
    <w:name w:val="toc 2"/>
    <w:basedOn w:val="Normal"/>
    <w:next w:val="Normal"/>
    <w:autoRedefine/>
    <w:uiPriority w:val="39"/>
    <w:rsid w:val="0068644E"/>
    <w:pPr>
      <w:tabs>
        <w:tab w:val="right" w:leader="dot" w:pos="9628"/>
      </w:tabs>
      <w:ind w:left="1418"/>
    </w:pPr>
    <w:rPr>
      <w:rFonts w:ascii="Arial" w:hAnsi="Arial" w:cs="Arial"/>
      <w:bCs/>
      <w:noProof/>
      <w:szCs w:val="32"/>
    </w:rPr>
  </w:style>
  <w:style w:type="paragraph" w:styleId="TOC3">
    <w:name w:val="toc 3"/>
    <w:basedOn w:val="Normal"/>
    <w:next w:val="Normal"/>
    <w:autoRedefine/>
    <w:uiPriority w:val="39"/>
    <w:rsid w:val="0068644E"/>
    <w:pPr>
      <w:tabs>
        <w:tab w:val="left" w:pos="2268"/>
        <w:tab w:val="right" w:leader="dot" w:pos="9628"/>
      </w:tabs>
      <w:ind w:left="2127" w:hanging="284"/>
    </w:pPr>
    <w:rPr>
      <w:rFonts w:ascii="Arial" w:hAnsi="Arial" w:cs="Arial"/>
      <w:noProof/>
      <w:lang w:val="en-US"/>
    </w:rPr>
  </w:style>
  <w:style w:type="paragraph" w:styleId="TOC4">
    <w:name w:val="toc 4"/>
    <w:basedOn w:val="Normal"/>
    <w:next w:val="Normal"/>
    <w:autoRedefine/>
    <w:uiPriority w:val="39"/>
    <w:rsid w:val="00967E92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967E92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967E92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967E92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967E92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967E92"/>
    <w:pPr>
      <w:ind w:left="1600"/>
    </w:pPr>
  </w:style>
  <w:style w:type="paragraph" w:styleId="EndnoteText">
    <w:name w:val="endnote text"/>
    <w:basedOn w:val="Normal"/>
    <w:link w:val="EndnoteTextChar"/>
    <w:uiPriority w:val="99"/>
    <w:semiHidden/>
    <w:rsid w:val="00967E92"/>
    <w:rPr>
      <w:szCs w:val="20"/>
    </w:rPr>
  </w:style>
  <w:style w:type="character" w:customStyle="1" w:styleId="secondtitle">
    <w:name w:val="secondtitle"/>
    <w:basedOn w:val="DefaultParagraphFont"/>
    <w:rsid w:val="00967E92"/>
  </w:style>
  <w:style w:type="paragraph" w:styleId="BodyText2">
    <w:name w:val="Body Text 2"/>
    <w:basedOn w:val="Normal"/>
    <w:semiHidden/>
    <w:rsid w:val="00967E92"/>
    <w:rPr>
      <w:rFonts w:cs="Lucida Sans Unicode"/>
      <w:i/>
      <w:iCs/>
      <w:color w:val="FF0000"/>
    </w:rPr>
  </w:style>
  <w:style w:type="paragraph" w:styleId="BlockText">
    <w:name w:val="Block Text"/>
    <w:basedOn w:val="Normal"/>
    <w:semiHidden/>
    <w:rsid w:val="00967E92"/>
    <w:pPr>
      <w:pBdr>
        <w:top w:val="single" w:sz="4" w:space="1" w:color="auto"/>
        <w:left w:val="single" w:sz="4" w:space="29" w:color="auto"/>
        <w:bottom w:val="single" w:sz="4" w:space="1" w:color="auto"/>
        <w:right w:val="single" w:sz="4" w:space="29" w:color="auto"/>
        <w:between w:val="single" w:sz="4" w:space="1" w:color="auto"/>
        <w:bar w:val="single" w:sz="4" w:color="auto"/>
      </w:pBdr>
      <w:ind w:left="567" w:right="567"/>
    </w:pPr>
    <w:rPr>
      <w:lang w:val="en-US"/>
    </w:rPr>
  </w:style>
  <w:style w:type="paragraph" w:styleId="BodyTextIndent">
    <w:name w:val="Body Text Indent"/>
    <w:basedOn w:val="Normal"/>
    <w:semiHidden/>
    <w:rsid w:val="00967E92"/>
    <w:pPr>
      <w:spacing w:before="120" w:after="120"/>
      <w:ind w:left="426" w:hanging="426"/>
    </w:pPr>
    <w:rPr>
      <w:lang w:val="en-US"/>
    </w:rPr>
  </w:style>
  <w:style w:type="character" w:customStyle="1" w:styleId="bodyxsmall">
    <w:name w:val="bodyxsmall"/>
    <w:basedOn w:val="DefaultParagraphFont"/>
    <w:rsid w:val="00967E92"/>
  </w:style>
  <w:style w:type="character" w:styleId="Emphasis">
    <w:name w:val="Emphasis"/>
    <w:qFormat/>
    <w:rsid w:val="00967E92"/>
    <w:rPr>
      <w:i/>
      <w:iCs/>
    </w:rPr>
  </w:style>
  <w:style w:type="character" w:customStyle="1" w:styleId="vcard">
    <w:name w:val="vcard"/>
    <w:basedOn w:val="DefaultParagraphFont"/>
    <w:rsid w:val="00967E92"/>
  </w:style>
  <w:style w:type="character" w:customStyle="1" w:styleId="tel">
    <w:name w:val="tel"/>
    <w:basedOn w:val="DefaultParagraphFont"/>
    <w:rsid w:val="00967E92"/>
  </w:style>
  <w:style w:type="character" w:customStyle="1" w:styleId="email">
    <w:name w:val="email"/>
    <w:basedOn w:val="DefaultParagraphFont"/>
    <w:rsid w:val="00967E92"/>
  </w:style>
  <w:style w:type="paragraph" w:styleId="BodyTextIndent2">
    <w:name w:val="Body Text Indent 2"/>
    <w:basedOn w:val="Normal"/>
    <w:semiHidden/>
    <w:rsid w:val="00967E92"/>
    <w:pPr>
      <w:spacing w:before="120" w:after="120"/>
      <w:ind w:left="567" w:hanging="567"/>
    </w:pPr>
    <w:rPr>
      <w:lang w:val="en-US"/>
    </w:rPr>
  </w:style>
  <w:style w:type="character" w:styleId="HTMLAcronym">
    <w:name w:val="HTML Acronym"/>
    <w:basedOn w:val="DefaultParagraphFont"/>
    <w:semiHidden/>
    <w:rsid w:val="00967E92"/>
  </w:style>
  <w:style w:type="paragraph" w:styleId="Index1">
    <w:name w:val="index 1"/>
    <w:basedOn w:val="Normal"/>
    <w:next w:val="Normal"/>
    <w:autoRedefine/>
    <w:semiHidden/>
    <w:rsid w:val="00967E92"/>
    <w:pPr>
      <w:tabs>
        <w:tab w:val="right" w:leader="dot" w:pos="4449"/>
      </w:tabs>
      <w:ind w:left="200" w:hanging="200"/>
    </w:pPr>
    <w:rPr>
      <w:rFonts w:cs="Lucida Sans Unicode"/>
      <w:noProof/>
      <w:lang w:val="en-US"/>
    </w:rPr>
  </w:style>
  <w:style w:type="character" w:styleId="FootnoteReference">
    <w:name w:val="footnote reference"/>
    <w:semiHidden/>
    <w:rsid w:val="00967E92"/>
    <w:rPr>
      <w:vertAlign w:val="superscript"/>
    </w:rPr>
  </w:style>
  <w:style w:type="paragraph" w:styleId="FootnoteText">
    <w:name w:val="footnote text"/>
    <w:basedOn w:val="Normal"/>
    <w:semiHidden/>
    <w:rsid w:val="00967E92"/>
    <w:rPr>
      <w:szCs w:val="20"/>
    </w:rPr>
  </w:style>
  <w:style w:type="paragraph" w:styleId="Title">
    <w:name w:val="Title"/>
    <w:basedOn w:val="Normal"/>
    <w:qFormat/>
    <w:rsid w:val="00967E92"/>
    <w:pPr>
      <w:jc w:val="center"/>
    </w:pPr>
    <w:rPr>
      <w:rFonts w:cs="Lucida Sans Unicode"/>
      <w:b/>
      <w:bCs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67E92"/>
    <w:pPr>
      <w:ind w:left="72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0A2473"/>
    <w:rPr>
      <w:rFonts w:ascii="Lucida Sans Unicode" w:hAnsi="Lucida Sans Unicode"/>
      <w:szCs w:val="24"/>
      <w:lang w:eastAsia="en-US"/>
    </w:rPr>
  </w:style>
  <w:style w:type="character" w:customStyle="1" w:styleId="Heading3Char">
    <w:name w:val="Heading 3 Char"/>
    <w:link w:val="Heading3"/>
    <w:rsid w:val="004776D7"/>
    <w:rPr>
      <w:rFonts w:ascii="Arial" w:hAnsi="Arial" w:cs="Arial"/>
      <w:b/>
      <w:bCs/>
      <w:color w:val="0070C0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112BF"/>
    <w:rPr>
      <w:rFonts w:ascii="Lucida Sans Unicode" w:hAnsi="Lucida Sans Unicode"/>
      <w:szCs w:val="24"/>
      <w:lang w:eastAsia="en-US"/>
    </w:rPr>
  </w:style>
  <w:style w:type="paragraph" w:customStyle="1" w:styleId="Default">
    <w:name w:val="Default"/>
    <w:rsid w:val="00D62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B36AA4"/>
    <w:rPr>
      <w:rFonts w:ascii="Lucida Sans Unicode" w:hAnsi="Lucida Sans Unicode"/>
      <w:szCs w:val="24"/>
      <w:lang w:eastAsia="en-US"/>
    </w:rPr>
  </w:style>
  <w:style w:type="table" w:styleId="TableGrid">
    <w:name w:val="Table Grid"/>
    <w:basedOn w:val="TableNormal"/>
    <w:uiPriority w:val="59"/>
    <w:rsid w:val="0041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Title1">
    <w:name w:val="Book Title1"/>
    <w:uiPriority w:val="33"/>
    <w:qFormat/>
    <w:rsid w:val="00253CEA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E93E70"/>
    <w:rPr>
      <w:rFonts w:ascii="Arial" w:hAnsi="Arial" w:cs="Arial"/>
      <w:b/>
      <w:bCs/>
      <w:color w:val="0070C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B9617A"/>
  </w:style>
  <w:style w:type="character" w:customStyle="1" w:styleId="EndnoteTextChar">
    <w:name w:val="Endnote Text Char"/>
    <w:link w:val="EndnoteText"/>
    <w:uiPriority w:val="99"/>
    <w:semiHidden/>
    <w:rsid w:val="00204C75"/>
    <w:rPr>
      <w:rFonts w:ascii="Lucida Sans Unicode" w:hAnsi="Lucida Sans Unicode"/>
      <w:lang w:eastAsia="en-US"/>
    </w:rPr>
  </w:style>
  <w:style w:type="character" w:styleId="EndnoteReference">
    <w:name w:val="endnote reference"/>
    <w:uiPriority w:val="99"/>
    <w:semiHidden/>
    <w:unhideWhenUsed/>
    <w:rsid w:val="00204C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0CEC"/>
    <w:pPr>
      <w:ind w:left="720"/>
      <w:contextualSpacing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867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ting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B2B42F20C4AAEB5BB59CC4381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BB56-53C4-4219-8870-C3047B6B6E9A}"/>
      </w:docPartPr>
      <w:docPartBody>
        <w:p w:rsidR="00AB4D04" w:rsidRDefault="00D341F9" w:rsidP="00D341F9">
          <w:pPr>
            <w:pStyle w:val="DF3B2B42F20C4AAEB5BB59CC4381FE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CC6"/>
    <w:rsid w:val="000C611C"/>
    <w:rsid w:val="001F6F73"/>
    <w:rsid w:val="00206F74"/>
    <w:rsid w:val="004F2D96"/>
    <w:rsid w:val="00855C30"/>
    <w:rsid w:val="00920CC6"/>
    <w:rsid w:val="009F7085"/>
    <w:rsid w:val="00A345B3"/>
    <w:rsid w:val="00AB4D04"/>
    <w:rsid w:val="00D341F9"/>
    <w:rsid w:val="00D5795F"/>
    <w:rsid w:val="00D853D1"/>
    <w:rsid w:val="00E93B61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3B2B42F20C4AAEB5BB59CC4381FE23">
    <w:name w:val="DF3B2B42F20C4AAEB5BB59CC4381FE23"/>
    <w:rsid w:val="00D3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35D3-B913-44B2-AB99-978FBCB8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576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NACCC National Standards 2014</vt:lpstr>
    </vt:vector>
  </TitlesOfParts>
  <Company>Impact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NACCC National Standards 2014</dc:title>
  <dc:creator>Phil Miles</dc:creator>
  <cp:lastModifiedBy>Rodney Weaver</cp:lastModifiedBy>
  <cp:revision>2</cp:revision>
  <cp:lastPrinted>2020-12-30T10:18:00Z</cp:lastPrinted>
  <dcterms:created xsi:type="dcterms:W3CDTF">2023-10-03T19:36:00Z</dcterms:created>
  <dcterms:modified xsi:type="dcterms:W3CDTF">2023-10-03T19:36:00Z</dcterms:modified>
</cp:coreProperties>
</file>